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013"/>
        <w:gridCol w:w="288"/>
        <w:gridCol w:w="1116"/>
        <w:gridCol w:w="591"/>
        <w:gridCol w:w="321"/>
        <w:gridCol w:w="705"/>
        <w:gridCol w:w="589"/>
        <w:gridCol w:w="847"/>
        <w:gridCol w:w="1027"/>
        <w:gridCol w:w="924"/>
        <w:gridCol w:w="1391"/>
      </w:tblGrid>
      <w:tr w:rsidR="00293B0D" w:rsidTr="0057261C">
        <w:trPr>
          <w:trHeight w:val="1440"/>
          <w:jc w:val="center"/>
        </w:trPr>
        <w:tc>
          <w:tcPr>
            <w:tcW w:w="10812" w:type="dxa"/>
            <w:gridSpan w:val="11"/>
            <w:vAlign w:val="bottom"/>
          </w:tcPr>
          <w:p w:rsidR="00293B0D" w:rsidRDefault="006519E5" w:rsidP="00DF3070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="00293B0D" w:rsidRPr="003F273C">
              <w:rPr>
                <w:b/>
                <w:sz w:val="18"/>
              </w:rPr>
              <w:t>anu B. Aggarwal, M.D.</w:t>
            </w:r>
          </w:p>
          <w:p w:rsidR="00293B0D" w:rsidRPr="003F273C" w:rsidRDefault="00293B0D" w:rsidP="00DF3070">
            <w:pPr>
              <w:pStyle w:val="NoSpacing"/>
              <w:rPr>
                <w:b/>
                <w:sz w:val="22"/>
              </w:rPr>
            </w:pPr>
          </w:p>
          <w:p w:rsidR="00293B0D" w:rsidRDefault="005632BC" w:rsidP="00DF3070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MEDICAL HISTORY</w:t>
            </w:r>
          </w:p>
          <w:p w:rsidR="007750C0" w:rsidRPr="003F273C" w:rsidRDefault="007750C0" w:rsidP="007750C0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VENOUS/LYMPHEDEMA</w:t>
            </w:r>
          </w:p>
          <w:p w:rsidR="00293B0D" w:rsidRPr="003F273C" w:rsidRDefault="00293B0D" w:rsidP="00AB21A9">
            <w:pPr>
              <w:pStyle w:val="NoSpacing"/>
              <w:jc w:val="center"/>
            </w:pPr>
            <w:r w:rsidRPr="00E66AA7">
              <w:rPr>
                <w:color w:val="FF0000"/>
              </w:rPr>
              <w:t>All questions contained in this questionnaire are strictly confidential and will become part of your medical record.</w:t>
            </w:r>
            <w:r w:rsidR="00745100" w:rsidRPr="00E66AA7">
              <w:rPr>
                <w:color w:val="FF0000"/>
              </w:rPr>
              <w:t xml:space="preserve"> All questions must be </w:t>
            </w:r>
            <w:r w:rsidR="004E228A" w:rsidRPr="00E66AA7">
              <w:rPr>
                <w:color w:val="FF0000"/>
              </w:rPr>
              <w:t xml:space="preserve">answered. </w:t>
            </w:r>
            <w:r w:rsidR="00745100" w:rsidRPr="00E66AA7">
              <w:rPr>
                <w:color w:val="FF0000"/>
              </w:rPr>
              <w:t>Failure to do so will result in an inaccurate medical record</w:t>
            </w:r>
            <w:r w:rsidR="005632BC" w:rsidRPr="00E66AA7">
              <w:rPr>
                <w:color w:val="FF0000"/>
              </w:rPr>
              <w:t xml:space="preserve"> and may affect your </w:t>
            </w:r>
            <w:r w:rsidR="00E66AA7" w:rsidRPr="00E66AA7">
              <w:rPr>
                <w:color w:val="FF0000"/>
              </w:rPr>
              <w:t>insurance processing</w:t>
            </w:r>
            <w:r w:rsidR="00745100" w:rsidRPr="00E66AA7">
              <w:rPr>
                <w:color w:val="FF0000"/>
              </w:rPr>
              <w:t xml:space="preserve">. </w:t>
            </w:r>
            <w:r w:rsidR="00AB21A9" w:rsidRPr="00E66AA7">
              <w:rPr>
                <w:color w:val="FF0000"/>
              </w:rPr>
              <w:t>PLEASE</w:t>
            </w:r>
            <w:r w:rsidR="00745100" w:rsidRPr="00E66AA7">
              <w:rPr>
                <w:color w:val="FF0000"/>
              </w:rPr>
              <w:t xml:space="preserve"> </w:t>
            </w:r>
            <w:r w:rsidR="00AB21A9" w:rsidRPr="00E66AA7">
              <w:rPr>
                <w:color w:val="FF0000"/>
              </w:rPr>
              <w:t>ASK</w:t>
            </w:r>
            <w:r w:rsidR="00745100" w:rsidRPr="00E66AA7">
              <w:rPr>
                <w:color w:val="FF0000"/>
              </w:rPr>
              <w:t xml:space="preserve"> if you have any questions. </w:t>
            </w:r>
          </w:p>
        </w:tc>
      </w:tr>
      <w:tr w:rsidR="0057261C" w:rsidTr="006A0E91">
        <w:trPr>
          <w:trHeight w:val="288"/>
          <w:jc w:val="center"/>
        </w:trPr>
        <w:tc>
          <w:tcPr>
            <w:tcW w:w="53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93B0D" w:rsidRPr="003F273C" w:rsidRDefault="0057261C">
            <w:pPr>
              <w:pStyle w:val="Text"/>
              <w:rPr>
                <w:rStyle w:val="Heading2Char"/>
                <w:sz w:val="16"/>
              </w:rPr>
            </w:pPr>
            <w:r>
              <w:rPr>
                <w:rStyle w:val="Heading2Char"/>
                <w:sz w:val="16"/>
              </w:rPr>
              <w:t xml:space="preserve">Today’s </w:t>
            </w:r>
            <w:r w:rsidR="00293B0D" w:rsidRPr="003F273C">
              <w:rPr>
                <w:rStyle w:val="Heading2Char"/>
                <w:sz w:val="16"/>
              </w:rPr>
              <w:t>Date:</w:t>
            </w:r>
          </w:p>
        </w:tc>
        <w:tc>
          <w:tcPr>
            <w:tcW w:w="70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93B0D" w:rsidRPr="003F273C" w:rsidRDefault="00293B0D">
            <w:pPr>
              <w:pStyle w:val="Text"/>
            </w:pPr>
          </w:p>
        </w:tc>
        <w:tc>
          <w:tcPr>
            <w:tcW w:w="143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3B0D" w:rsidRPr="003F273C" w:rsidRDefault="00FA7BFD">
            <w:pPr>
              <w:pStyle w:val="Text"/>
              <w:rPr>
                <w:szCs w:val="16"/>
              </w:rPr>
            </w:pPr>
            <w:r w:rsidRPr="003F273C">
              <w:rPr>
                <w:szCs w:val="16"/>
              </w:rPr>
              <w:sym w:font="Wingdings" w:char="F0A8"/>
            </w:r>
            <w:r w:rsidRPr="003F273C">
              <w:t xml:space="preserve">  M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 F</w:t>
            </w:r>
          </w:p>
        </w:tc>
        <w:tc>
          <w:tcPr>
            <w:tcW w:w="1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93B0D" w:rsidRPr="003F273C" w:rsidRDefault="0057261C">
            <w:pPr>
              <w:pStyle w:val="Heading2"/>
            </w:pPr>
            <w:r>
              <w:t xml:space="preserve">Your </w:t>
            </w:r>
            <w:r w:rsidR="00293B0D" w:rsidRPr="003F273C">
              <w:t>Birthdate:</w:t>
            </w:r>
          </w:p>
        </w:tc>
        <w:tc>
          <w:tcPr>
            <w:tcW w:w="139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0E91" w:rsidRPr="003F273C" w:rsidRDefault="006A0E91">
            <w:pPr>
              <w:pStyle w:val="Text"/>
            </w:pPr>
            <w:r>
              <w:t xml:space="preserve">                         </w:t>
            </w:r>
          </w:p>
        </w:tc>
      </w:tr>
      <w:tr w:rsidR="0057261C" w:rsidTr="006A0E91">
        <w:trPr>
          <w:trHeight w:val="288"/>
          <w:jc w:val="center"/>
        </w:trPr>
        <w:tc>
          <w:tcPr>
            <w:tcW w:w="53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93B0D" w:rsidRPr="003F273C" w:rsidRDefault="00293B0D">
            <w:pPr>
              <w:pStyle w:val="Text"/>
            </w:pPr>
            <w:r w:rsidRPr="003F273C">
              <w:rPr>
                <w:rStyle w:val="Heading2Char"/>
                <w:sz w:val="16"/>
              </w:rPr>
              <w:t>Name</w:t>
            </w:r>
            <w:r w:rsidRPr="003F273C">
              <w:t xml:space="preserve"> </w:t>
            </w:r>
            <w:r w:rsidRPr="003F273C">
              <w:rPr>
                <w:rStyle w:val="CaptionTextChar"/>
                <w:sz w:val="12"/>
              </w:rPr>
              <w:t>(Last, First, M.I.):</w:t>
            </w:r>
          </w:p>
        </w:tc>
        <w:tc>
          <w:tcPr>
            <w:tcW w:w="1294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93B0D" w:rsidRPr="003F273C" w:rsidRDefault="00293B0D">
            <w:pPr>
              <w:pStyle w:val="Text"/>
            </w:pPr>
          </w:p>
        </w:tc>
        <w:tc>
          <w:tcPr>
            <w:tcW w:w="84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3B0D" w:rsidRPr="003F273C" w:rsidRDefault="00293B0D" w:rsidP="006D41A8">
            <w:pPr>
              <w:pStyle w:val="Text"/>
              <w:ind w:right="-82"/>
            </w:pPr>
          </w:p>
        </w:tc>
        <w:tc>
          <w:tcPr>
            <w:tcW w:w="19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93B0D" w:rsidRPr="003F273C" w:rsidRDefault="00293B0D">
            <w:pPr>
              <w:pStyle w:val="Heading2"/>
            </w:pPr>
            <w:r w:rsidRPr="003F273C">
              <w:t>Age:</w:t>
            </w:r>
          </w:p>
        </w:tc>
        <w:tc>
          <w:tcPr>
            <w:tcW w:w="139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3B0D" w:rsidRPr="003F273C" w:rsidRDefault="00293B0D">
            <w:pPr>
              <w:pStyle w:val="Text"/>
            </w:pPr>
          </w:p>
        </w:tc>
      </w:tr>
      <w:tr w:rsidR="0057261C" w:rsidTr="0057261C">
        <w:trPr>
          <w:trHeight w:val="228"/>
          <w:jc w:val="center"/>
        </w:trPr>
        <w:tc>
          <w:tcPr>
            <w:tcW w:w="4417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vAlign w:val="center"/>
          </w:tcPr>
          <w:p w:rsidR="00293B0D" w:rsidRPr="005632BC" w:rsidRDefault="00293B0D" w:rsidP="00F00F27">
            <w:pPr>
              <w:pStyle w:val="Text"/>
              <w:rPr>
                <w:b/>
              </w:rPr>
            </w:pPr>
            <w:r w:rsidRPr="005632BC">
              <w:rPr>
                <w:b/>
              </w:rPr>
              <w:t>Pharmacy Name:</w:t>
            </w:r>
          </w:p>
        </w:tc>
        <w:tc>
          <w:tcPr>
            <w:tcW w:w="639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vAlign w:val="center"/>
          </w:tcPr>
          <w:p w:rsidR="00293B0D" w:rsidRPr="005632BC" w:rsidRDefault="00293B0D" w:rsidP="00F00F27">
            <w:pPr>
              <w:pStyle w:val="Text"/>
              <w:rPr>
                <w:b/>
              </w:rPr>
            </w:pPr>
            <w:r w:rsidRPr="005632BC">
              <w:rPr>
                <w:b/>
              </w:rPr>
              <w:t>Pharmacy Street and City:</w:t>
            </w:r>
          </w:p>
        </w:tc>
      </w:tr>
      <w:tr w:rsidR="00293B0D" w:rsidTr="0057261C">
        <w:trPr>
          <w:trHeight w:hRule="exact" w:val="346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293B0D" w:rsidRPr="00B4125B" w:rsidRDefault="00293B0D">
            <w:pPr>
              <w:pStyle w:val="Heading3"/>
              <w:rPr>
                <w:sz w:val="22"/>
                <w:szCs w:val="22"/>
              </w:rPr>
            </w:pPr>
            <w:r w:rsidRPr="00B4125B">
              <w:rPr>
                <w:sz w:val="22"/>
                <w:szCs w:val="22"/>
              </w:rPr>
              <w:t>PERSONAL HEALTH HISTORY</w:t>
            </w:r>
          </w:p>
        </w:tc>
      </w:tr>
      <w:tr w:rsidR="00293B0D" w:rsidTr="0057261C">
        <w:trPr>
          <w:trHeight w:val="288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93B0D" w:rsidRPr="003F273C" w:rsidRDefault="00293B0D" w:rsidP="00C618FA">
            <w:pPr>
              <w:pStyle w:val="Heading2"/>
            </w:pPr>
            <w:r w:rsidRPr="003F273C">
              <w:t>Medical problems that other doctors have diagnosed</w:t>
            </w:r>
            <w:r w:rsidR="0050108D">
              <w:t xml:space="preserve">:  </w:t>
            </w:r>
            <w:r w:rsidR="00C618FA" w:rsidRPr="003F273C">
              <w:rPr>
                <w:b w:val="0"/>
                <w:szCs w:val="16"/>
              </w:rPr>
              <w:sym w:font="Wingdings" w:char="F0A8"/>
            </w:r>
            <w:r w:rsidR="00C618FA" w:rsidRPr="003F273C">
              <w:rPr>
                <w:b w:val="0"/>
              </w:rPr>
              <w:t xml:space="preserve"> </w:t>
            </w:r>
            <w:r w:rsidR="00C618FA" w:rsidRPr="00230FC0">
              <w:rPr>
                <w:b w:val="0"/>
                <w:szCs w:val="16"/>
              </w:rPr>
              <w:t xml:space="preserve">Yes   </w:t>
            </w:r>
            <w:r w:rsidR="00C618FA" w:rsidRPr="00230FC0">
              <w:rPr>
                <w:b w:val="0"/>
                <w:szCs w:val="16"/>
              </w:rPr>
              <w:sym w:font="Wingdings" w:char="F0A8"/>
            </w:r>
            <w:r w:rsidR="00C618FA" w:rsidRPr="00230FC0">
              <w:rPr>
                <w:b w:val="0"/>
                <w:szCs w:val="16"/>
              </w:rPr>
              <w:t xml:space="preserve"> No</w:t>
            </w:r>
            <w:r w:rsidR="00E66AA7">
              <w:rPr>
                <w:b w:val="0"/>
                <w:szCs w:val="16"/>
              </w:rPr>
              <w:t xml:space="preserve"> </w:t>
            </w:r>
            <w:r w:rsidR="00C618FA" w:rsidRPr="00230FC0">
              <w:rPr>
                <w:b w:val="0"/>
                <w:szCs w:val="16"/>
              </w:rPr>
              <w:t>(Check N</w:t>
            </w:r>
            <w:r w:rsidR="00230FC0" w:rsidRPr="00230FC0">
              <w:rPr>
                <w:b w:val="0"/>
                <w:szCs w:val="16"/>
              </w:rPr>
              <w:t>o if no current medical problems)</w:t>
            </w:r>
          </w:p>
        </w:tc>
      </w:tr>
      <w:tr w:rsidR="00CC2FFF" w:rsidTr="0057261C">
        <w:trPr>
          <w:trHeight w:val="301"/>
          <w:jc w:val="center"/>
        </w:trPr>
        <w:tc>
          <w:tcPr>
            <w:tcW w:w="3301" w:type="dxa"/>
            <w:gridSpan w:val="2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293B0D" w:rsidRPr="003F273C" w:rsidRDefault="00293B0D" w:rsidP="00C958B3">
            <w:pPr>
              <w:pStyle w:val="Text"/>
            </w:pPr>
            <w:r w:rsidRPr="003F273C">
              <w:rPr>
                <w:szCs w:val="16"/>
              </w:rPr>
              <w:sym w:font="Wingdings" w:char="F0A8"/>
            </w:r>
            <w:r w:rsidRPr="003F273C">
              <w:t xml:space="preserve"> Diabetes</w:t>
            </w:r>
          </w:p>
        </w:tc>
        <w:tc>
          <w:tcPr>
            <w:tcW w:w="2028" w:type="dxa"/>
            <w:gridSpan w:val="3"/>
            <w:tcBorders>
              <w:bottom w:val="single" w:sz="4" w:space="0" w:color="999999"/>
            </w:tcBorders>
            <w:vAlign w:val="center"/>
          </w:tcPr>
          <w:p w:rsidR="00293B0D" w:rsidRPr="003F273C" w:rsidRDefault="00293B0D" w:rsidP="00156A7A">
            <w:pPr>
              <w:pStyle w:val="Text"/>
            </w:pPr>
            <w:r w:rsidRPr="003F273C">
              <w:rPr>
                <w:szCs w:val="16"/>
              </w:rPr>
              <w:sym w:font="Wingdings" w:char="F0A8"/>
            </w:r>
            <w:r w:rsidRPr="003F273C">
              <w:rPr>
                <w:szCs w:val="16"/>
              </w:rPr>
              <w:t xml:space="preserve"> Seizures  </w:t>
            </w:r>
          </w:p>
        </w:tc>
        <w:tc>
          <w:tcPr>
            <w:tcW w:w="5483" w:type="dxa"/>
            <w:gridSpan w:val="6"/>
            <w:tcBorders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293B0D" w:rsidRPr="003F273C" w:rsidRDefault="00293B0D" w:rsidP="00156A7A">
            <w:pPr>
              <w:pStyle w:val="Text"/>
            </w:pPr>
            <w:r w:rsidRPr="003F273C">
              <w:rPr>
                <w:szCs w:val="16"/>
              </w:rPr>
              <w:sym w:font="Wingdings" w:char="F0A8"/>
            </w:r>
            <w:r w:rsidR="00DF35F7">
              <w:rPr>
                <w:szCs w:val="16"/>
              </w:rPr>
              <w:t xml:space="preserve"> Cancer (what kind___________         </w:t>
            </w:r>
            <w:r w:rsidRPr="003F273C">
              <w:rPr>
                <w:szCs w:val="16"/>
              </w:rPr>
              <w:t xml:space="preserve">  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rPr>
                <w:szCs w:val="16"/>
              </w:rPr>
              <w:t xml:space="preserve"> On chemotherapy</w:t>
            </w:r>
          </w:p>
        </w:tc>
      </w:tr>
      <w:tr w:rsidR="00CC2FFF" w:rsidTr="0057261C">
        <w:trPr>
          <w:trHeight w:val="336"/>
          <w:jc w:val="center"/>
        </w:trPr>
        <w:tc>
          <w:tcPr>
            <w:tcW w:w="3301" w:type="dxa"/>
            <w:gridSpan w:val="2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293B0D" w:rsidRPr="003F273C" w:rsidRDefault="00293B0D" w:rsidP="00C958B3">
            <w:pPr>
              <w:pStyle w:val="Text"/>
              <w:rPr>
                <w:szCs w:val="16"/>
              </w:rPr>
            </w:pPr>
            <w:r w:rsidRPr="003F273C">
              <w:rPr>
                <w:szCs w:val="16"/>
              </w:rPr>
              <w:sym w:font="Wingdings" w:char="F0A8"/>
            </w:r>
            <w:r w:rsidRPr="003F273C">
              <w:rPr>
                <w:szCs w:val="16"/>
              </w:rPr>
              <w:t xml:space="preserve"> Kidney Failure</w:t>
            </w:r>
          </w:p>
        </w:tc>
        <w:tc>
          <w:tcPr>
            <w:tcW w:w="20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93B0D" w:rsidRPr="003F273C" w:rsidRDefault="00293B0D" w:rsidP="00156A7A">
            <w:pPr>
              <w:pStyle w:val="Text"/>
              <w:rPr>
                <w:szCs w:val="16"/>
              </w:rPr>
            </w:pPr>
            <w:r w:rsidRPr="003F273C">
              <w:rPr>
                <w:szCs w:val="16"/>
              </w:rPr>
              <w:sym w:font="Wingdings" w:char="F0A8"/>
            </w:r>
            <w:r w:rsidRPr="003F273C">
              <w:rPr>
                <w:szCs w:val="16"/>
              </w:rPr>
              <w:t xml:space="preserve"> lung disease</w:t>
            </w:r>
          </w:p>
        </w:tc>
        <w:tc>
          <w:tcPr>
            <w:tcW w:w="5483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3B0D" w:rsidRPr="003F273C" w:rsidRDefault="00293B0D" w:rsidP="00DF35F7">
            <w:pPr>
              <w:pStyle w:val="Text"/>
              <w:rPr>
                <w:szCs w:val="16"/>
              </w:rPr>
            </w:pPr>
            <w:r w:rsidRPr="003F273C">
              <w:rPr>
                <w:szCs w:val="16"/>
              </w:rPr>
              <w:sym w:font="Wingdings" w:char="F0A8"/>
            </w:r>
            <w:r w:rsidR="00DF35F7">
              <w:rPr>
                <w:szCs w:val="16"/>
              </w:rPr>
              <w:t xml:space="preserve"> He</w:t>
            </w:r>
            <w:r w:rsidRPr="003F273C">
              <w:rPr>
                <w:szCs w:val="16"/>
              </w:rPr>
              <w:t>a</w:t>
            </w:r>
            <w:r w:rsidR="00DF35F7">
              <w:rPr>
                <w:szCs w:val="16"/>
              </w:rPr>
              <w:t>r</w:t>
            </w:r>
            <w:r w:rsidRPr="003F273C">
              <w:rPr>
                <w:szCs w:val="16"/>
              </w:rPr>
              <w:t>t</w:t>
            </w:r>
            <w:r w:rsidR="00DF35F7">
              <w:rPr>
                <w:szCs w:val="16"/>
              </w:rPr>
              <w:t xml:space="preserve"> Disease                </w:t>
            </w:r>
            <w:r w:rsidRPr="003F273C">
              <w:rPr>
                <w:szCs w:val="16"/>
              </w:rPr>
              <w:t xml:space="preserve">       </w:t>
            </w:r>
            <w:r w:rsidR="00DF35F7">
              <w:rPr>
                <w:szCs w:val="16"/>
              </w:rPr>
              <w:t xml:space="preserve">                </w:t>
            </w:r>
            <w:r w:rsidRPr="003F273C">
              <w:rPr>
                <w:szCs w:val="16"/>
              </w:rPr>
              <w:t xml:space="preserve"> </w:t>
            </w:r>
            <w:r w:rsidRPr="003F273C">
              <w:rPr>
                <w:szCs w:val="16"/>
              </w:rPr>
              <w:sym w:font="Wingdings" w:char="F0A8"/>
            </w:r>
            <w:r w:rsidRPr="003F273C">
              <w:rPr>
                <w:szCs w:val="16"/>
              </w:rPr>
              <w:t xml:space="preserve"> Hole in heart</w:t>
            </w:r>
          </w:p>
        </w:tc>
      </w:tr>
      <w:tr w:rsidR="00CC2FFF" w:rsidTr="0057261C">
        <w:trPr>
          <w:trHeight w:val="273"/>
          <w:jc w:val="center"/>
        </w:trPr>
        <w:tc>
          <w:tcPr>
            <w:tcW w:w="3301" w:type="dxa"/>
            <w:gridSpan w:val="2"/>
            <w:tcBorders>
              <w:left w:val="single" w:sz="4" w:space="0" w:color="999999"/>
              <w:bottom w:val="single" w:sz="4" w:space="0" w:color="808080"/>
            </w:tcBorders>
            <w:vAlign w:val="center"/>
          </w:tcPr>
          <w:p w:rsidR="00293B0D" w:rsidRPr="003F273C" w:rsidRDefault="00293B0D" w:rsidP="002A67AF">
            <w:pPr>
              <w:pStyle w:val="Text"/>
              <w:rPr>
                <w:szCs w:val="16"/>
              </w:rPr>
            </w:pPr>
            <w:r w:rsidRPr="003F273C">
              <w:rPr>
                <w:szCs w:val="16"/>
              </w:rPr>
              <w:sym w:font="Wingdings" w:char="F0A8"/>
            </w:r>
            <w:r w:rsidRPr="003F273C">
              <w:rPr>
                <w:szCs w:val="16"/>
              </w:rPr>
              <w:t xml:space="preserve"> </w:t>
            </w:r>
            <w:r w:rsidR="002A67AF">
              <w:rPr>
                <w:szCs w:val="16"/>
              </w:rPr>
              <w:t>DVT/SVT  (blood clot in veins)</w:t>
            </w:r>
          </w:p>
        </w:tc>
        <w:tc>
          <w:tcPr>
            <w:tcW w:w="2028" w:type="dxa"/>
            <w:gridSpan w:val="3"/>
            <w:tcBorders>
              <w:top w:val="single" w:sz="4" w:space="0" w:color="999999"/>
              <w:bottom w:val="single" w:sz="4" w:space="0" w:color="808080"/>
            </w:tcBorders>
            <w:vAlign w:val="center"/>
          </w:tcPr>
          <w:p w:rsidR="00293B0D" w:rsidRPr="003F273C" w:rsidRDefault="00293B0D" w:rsidP="00156A7A">
            <w:pPr>
              <w:pStyle w:val="Text"/>
              <w:rPr>
                <w:szCs w:val="16"/>
              </w:rPr>
            </w:pPr>
            <w:r w:rsidRPr="003F273C">
              <w:rPr>
                <w:szCs w:val="16"/>
              </w:rPr>
              <w:sym w:font="Wingdings" w:char="F0A8"/>
            </w:r>
            <w:r w:rsidRPr="003F273C">
              <w:rPr>
                <w:szCs w:val="16"/>
              </w:rPr>
              <w:t xml:space="preserve"> HIV</w:t>
            </w:r>
          </w:p>
        </w:tc>
        <w:tc>
          <w:tcPr>
            <w:tcW w:w="5483" w:type="dxa"/>
            <w:gridSpan w:val="6"/>
            <w:tcBorders>
              <w:top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293B0D" w:rsidRPr="003F273C" w:rsidRDefault="00293B0D" w:rsidP="00DF35F7">
            <w:pPr>
              <w:pStyle w:val="Text"/>
              <w:rPr>
                <w:szCs w:val="16"/>
              </w:rPr>
            </w:pPr>
            <w:r w:rsidRPr="003F273C">
              <w:rPr>
                <w:szCs w:val="16"/>
              </w:rPr>
              <w:sym w:font="Wingdings" w:char="F0A8"/>
            </w:r>
            <w:r w:rsidRPr="003F273C">
              <w:rPr>
                <w:szCs w:val="16"/>
              </w:rPr>
              <w:t xml:space="preserve"> </w:t>
            </w:r>
            <w:r w:rsidR="00DF35F7">
              <w:rPr>
                <w:szCs w:val="16"/>
              </w:rPr>
              <w:t>Hepatitis</w:t>
            </w:r>
            <w:r w:rsidRPr="003F273C">
              <w:rPr>
                <w:szCs w:val="16"/>
              </w:rPr>
              <w:t xml:space="preserve">                                 </w:t>
            </w:r>
            <w:r w:rsidR="00DF35F7">
              <w:rPr>
                <w:szCs w:val="16"/>
              </w:rPr>
              <w:t xml:space="preserve">           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rPr>
                <w:szCs w:val="16"/>
              </w:rPr>
              <w:t xml:space="preserve"> Migraines</w:t>
            </w:r>
          </w:p>
        </w:tc>
      </w:tr>
      <w:tr w:rsidR="00293B0D" w:rsidTr="0057261C">
        <w:trPr>
          <w:trHeight w:val="246"/>
          <w:jc w:val="center"/>
        </w:trPr>
        <w:tc>
          <w:tcPr>
            <w:tcW w:w="10812" w:type="dxa"/>
            <w:gridSpan w:val="11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293B0D" w:rsidRPr="003F273C" w:rsidRDefault="00293B0D" w:rsidP="00DF35F7">
            <w:pPr>
              <w:pStyle w:val="Text"/>
              <w:rPr>
                <w:szCs w:val="16"/>
              </w:rPr>
            </w:pPr>
            <w:r w:rsidRPr="003F273C">
              <w:rPr>
                <w:szCs w:val="16"/>
              </w:rPr>
              <w:sym w:font="Wingdings" w:char="F0A8"/>
            </w:r>
            <w:r w:rsidRPr="003F273C">
              <w:rPr>
                <w:szCs w:val="16"/>
              </w:rPr>
              <w:t xml:space="preserve"> Other ___________________________________</w:t>
            </w:r>
            <w:r w:rsidR="00DF35F7">
              <w:rPr>
                <w:szCs w:val="16"/>
              </w:rPr>
              <w:t>________</w:t>
            </w:r>
            <w:r w:rsidRPr="003F273C">
              <w:rPr>
                <w:szCs w:val="16"/>
              </w:rPr>
              <w:t>___</w:t>
            </w:r>
            <w:r w:rsidR="00DF35F7">
              <w:rPr>
                <w:szCs w:val="16"/>
              </w:rPr>
              <w:t xml:space="preserve">               </w:t>
            </w:r>
            <w:r w:rsidR="00DF35F7" w:rsidRPr="003F273C">
              <w:rPr>
                <w:szCs w:val="16"/>
              </w:rPr>
              <w:sym w:font="Wingdings" w:char="F0A8"/>
            </w:r>
            <w:r w:rsidR="00DF35F7" w:rsidRPr="003F273C">
              <w:rPr>
                <w:szCs w:val="16"/>
              </w:rPr>
              <w:t xml:space="preserve"> </w:t>
            </w:r>
            <w:r w:rsidR="00DF35F7">
              <w:rPr>
                <w:szCs w:val="16"/>
              </w:rPr>
              <w:t>Arthritis</w:t>
            </w:r>
            <w:r w:rsidR="00DF35F7" w:rsidRPr="003F273C">
              <w:rPr>
                <w:szCs w:val="16"/>
              </w:rPr>
              <w:t xml:space="preserve">                              </w:t>
            </w:r>
            <w:r w:rsidR="00DF35F7">
              <w:rPr>
                <w:szCs w:val="16"/>
              </w:rPr>
              <w:t xml:space="preserve">                </w:t>
            </w:r>
            <w:r w:rsidR="00DF35F7" w:rsidRPr="003F273C">
              <w:rPr>
                <w:szCs w:val="16"/>
              </w:rPr>
              <w:t xml:space="preserve"> </w:t>
            </w:r>
          </w:p>
        </w:tc>
      </w:tr>
      <w:tr w:rsidR="00293B0D" w:rsidTr="0057261C">
        <w:trPr>
          <w:trHeight w:val="288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293B0D" w:rsidRPr="003F273C" w:rsidRDefault="00293B0D" w:rsidP="00B0073B">
            <w:pPr>
              <w:pStyle w:val="Heading2"/>
            </w:pPr>
            <w:r w:rsidRPr="003F273C">
              <w:t>Additional History for Women ONLY:</w:t>
            </w:r>
          </w:p>
        </w:tc>
      </w:tr>
      <w:tr w:rsidR="0057261C" w:rsidTr="0057261C">
        <w:trPr>
          <w:trHeight w:val="288"/>
          <w:jc w:val="center"/>
        </w:trPr>
        <w:tc>
          <w:tcPr>
            <w:tcW w:w="5008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3B0D" w:rsidRPr="003F273C" w:rsidRDefault="00293B0D" w:rsidP="00A148AE">
            <w:pPr>
              <w:pStyle w:val="Heading2"/>
              <w:rPr>
                <w:b w:val="0"/>
              </w:rPr>
            </w:pPr>
            <w:r w:rsidRPr="003F273C">
              <w:rPr>
                <w:b w:val="0"/>
              </w:rPr>
              <w:t xml:space="preserve">Are you </w:t>
            </w:r>
            <w:r w:rsidR="00A148AE">
              <w:rPr>
                <w:b w:val="0"/>
              </w:rPr>
              <w:t>nursing</w:t>
            </w:r>
            <w:r w:rsidRPr="003F273C">
              <w:rPr>
                <w:b w:val="0"/>
              </w:rPr>
              <w:t xml:space="preserve">?   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Yes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No</w:t>
            </w:r>
          </w:p>
        </w:tc>
        <w:tc>
          <w:tcPr>
            <w:tcW w:w="5804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3B0D" w:rsidRPr="003F273C" w:rsidRDefault="00A148AE" w:rsidP="00FD253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 How many vaginal deliveries? #_____ How many C-sections? #_____</w:t>
            </w:r>
          </w:p>
        </w:tc>
      </w:tr>
      <w:tr w:rsidR="0057261C" w:rsidTr="0057261C">
        <w:trPr>
          <w:trHeight w:val="288"/>
          <w:jc w:val="center"/>
        </w:trPr>
        <w:tc>
          <w:tcPr>
            <w:tcW w:w="5008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148AE" w:rsidRPr="003F273C" w:rsidRDefault="00A148AE" w:rsidP="00A148AE">
            <w:pPr>
              <w:pStyle w:val="Heading2"/>
              <w:rPr>
                <w:b w:val="0"/>
              </w:rPr>
            </w:pPr>
            <w:r w:rsidRPr="003F273C">
              <w:rPr>
                <w:b w:val="0"/>
              </w:rPr>
              <w:t xml:space="preserve">Do you plan on having more children?   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Yes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No</w:t>
            </w:r>
          </w:p>
        </w:tc>
        <w:tc>
          <w:tcPr>
            <w:tcW w:w="5804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148AE" w:rsidRPr="003F273C" w:rsidRDefault="00A148AE" w:rsidP="00A148A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 Did you ever have a DVT during pregnancy?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Yes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No</w:t>
            </w:r>
          </w:p>
        </w:tc>
      </w:tr>
      <w:tr w:rsidR="0057261C" w:rsidTr="0057261C">
        <w:trPr>
          <w:trHeight w:val="288"/>
          <w:jc w:val="center"/>
        </w:trPr>
        <w:tc>
          <w:tcPr>
            <w:tcW w:w="5008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148AE" w:rsidRDefault="00A148A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Are you pregnant? </w:t>
            </w:r>
            <w:r w:rsidRPr="003F273C">
              <w:rPr>
                <w:b w:val="0"/>
              </w:rPr>
              <w:t xml:space="preserve">?   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Yes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No</w:t>
            </w:r>
            <w:r>
              <w:rPr>
                <w:b w:val="0"/>
              </w:rPr>
              <w:t xml:space="preserve"> </w:t>
            </w:r>
          </w:p>
          <w:p w:rsidR="00293B0D" w:rsidRPr="003F273C" w:rsidRDefault="00A148AE" w:rsidP="0057261C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IF YES: circle trimester: 1</w:t>
            </w:r>
            <w:r w:rsidRPr="00A148AE">
              <w:rPr>
                <w:b w:val="0"/>
                <w:vertAlign w:val="superscript"/>
              </w:rPr>
              <w:t>st</w:t>
            </w:r>
            <w:r w:rsidR="0057261C">
              <w:rPr>
                <w:b w:val="0"/>
                <w:vertAlign w:val="superscript"/>
              </w:rPr>
              <w:t xml:space="preserve"> </w:t>
            </w:r>
            <w:r w:rsidR="0057261C">
              <w:rPr>
                <w:b w:val="0"/>
              </w:rPr>
              <w:t xml:space="preserve"> OR </w:t>
            </w:r>
            <w:r>
              <w:rPr>
                <w:b w:val="0"/>
              </w:rPr>
              <w:t xml:space="preserve"> 2</w:t>
            </w:r>
            <w:r w:rsidRPr="00A148A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</w:t>
            </w:r>
            <w:r w:rsidR="0057261C">
              <w:rPr>
                <w:b w:val="0"/>
              </w:rPr>
              <w:t xml:space="preserve">OR </w:t>
            </w:r>
            <w:r>
              <w:rPr>
                <w:b w:val="0"/>
              </w:rPr>
              <w:t xml:space="preserve"> 3rd</w:t>
            </w:r>
          </w:p>
        </w:tc>
        <w:tc>
          <w:tcPr>
            <w:tcW w:w="5804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7261C" w:rsidRDefault="00A148AE" w:rsidP="00A148A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Do you take Hormone Replacement Therapy (HRT)?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Yes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No</w:t>
            </w:r>
            <w:r w:rsidR="0057261C">
              <w:rPr>
                <w:b w:val="0"/>
              </w:rPr>
              <w:t xml:space="preserve">  </w:t>
            </w:r>
          </w:p>
          <w:p w:rsidR="00293B0D" w:rsidRPr="003F273C" w:rsidRDefault="00A148AE" w:rsidP="00A148A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 If you don’t take  HRT now, have you in the past?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Yes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No</w:t>
            </w:r>
          </w:p>
        </w:tc>
      </w:tr>
      <w:tr w:rsidR="0057261C" w:rsidTr="0057261C">
        <w:trPr>
          <w:trHeight w:val="288"/>
          <w:jc w:val="center"/>
        </w:trPr>
        <w:tc>
          <w:tcPr>
            <w:tcW w:w="5008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3B0D" w:rsidRPr="003F273C" w:rsidRDefault="00A148A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How many pregnancies have you had: #_____</w:t>
            </w:r>
          </w:p>
        </w:tc>
        <w:tc>
          <w:tcPr>
            <w:tcW w:w="5804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7261C" w:rsidRDefault="00A148AE" w:rsidP="00A148A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 Do you take birth control pills (OCPs)?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Yes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No</w:t>
            </w:r>
            <w:r>
              <w:rPr>
                <w:b w:val="0"/>
              </w:rPr>
              <w:t xml:space="preserve"> </w:t>
            </w:r>
          </w:p>
          <w:p w:rsidR="00A148AE" w:rsidRPr="00A148AE" w:rsidRDefault="00A148AE" w:rsidP="00A148A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If you don’t take OCPs now, have you in the past?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Yes   </w:t>
            </w:r>
            <w:r w:rsidRPr="003F273C">
              <w:rPr>
                <w:b w:val="0"/>
                <w:szCs w:val="16"/>
              </w:rPr>
              <w:sym w:font="Wingdings" w:char="F0A8"/>
            </w:r>
            <w:r w:rsidRPr="003F273C">
              <w:rPr>
                <w:b w:val="0"/>
              </w:rPr>
              <w:t xml:space="preserve"> No</w:t>
            </w:r>
          </w:p>
        </w:tc>
      </w:tr>
      <w:tr w:rsidR="00F775CC" w:rsidTr="0057261C">
        <w:trPr>
          <w:trHeight w:val="288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775CC" w:rsidRDefault="00F775CC" w:rsidP="00A148A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Which, if any gynecological surgeries: (circle all that apply please): None, Fibroids, Endometriosis, C-section, Hysterectomy, Ovary Removal, Ovarian cysts, Myomectomy, Uterine Ablation </w:t>
            </w:r>
          </w:p>
        </w:tc>
      </w:tr>
      <w:tr w:rsidR="00293B0D" w:rsidTr="0057261C">
        <w:trPr>
          <w:trHeight w:val="288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 w:themeFill="background2"/>
            <w:vAlign w:val="center"/>
          </w:tcPr>
          <w:p w:rsidR="00293B0D" w:rsidRPr="003F273C" w:rsidRDefault="00E66AA7" w:rsidP="00F775CC">
            <w:pPr>
              <w:pStyle w:val="Heading2"/>
            </w:pPr>
            <w:r>
              <w:t>Surgeries</w:t>
            </w:r>
            <w:r w:rsidR="00F775CC">
              <w:t xml:space="preserve">:                                                                                               </w:t>
            </w:r>
          </w:p>
        </w:tc>
      </w:tr>
      <w:tr w:rsidR="00CC2FFF" w:rsidTr="0057261C">
        <w:trPr>
          <w:trHeight w:val="288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  <w:r w:rsidRPr="003F273C">
              <w:t>Year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  <w:r w:rsidRPr="003F273C">
              <w:t>Surgery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F775CC" w:rsidP="00F775CC">
            <w:pPr>
              <w:pStyle w:val="Text"/>
            </w:pPr>
            <w:r>
              <w:t xml:space="preserve">  </w:t>
            </w:r>
            <w:r w:rsidR="00CC2FFF">
              <w:t>Year ( if more continue here)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CC2FFF" w:rsidP="008A29B1">
            <w:pPr>
              <w:pStyle w:val="Text"/>
            </w:pPr>
            <w:r>
              <w:t>Surgery ( if more, continue here)</w:t>
            </w:r>
          </w:p>
        </w:tc>
      </w:tr>
      <w:tr w:rsidR="00CC2FFF" w:rsidTr="0057261C">
        <w:trPr>
          <w:trHeight w:val="288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  <w:r>
              <w:t xml:space="preserve"> 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  <w: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</w:tr>
      <w:tr w:rsidR="00CC2FFF" w:rsidTr="0057261C">
        <w:trPr>
          <w:trHeight w:val="288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</w:tr>
      <w:tr w:rsidR="00CC2FFF" w:rsidTr="0057261C">
        <w:trPr>
          <w:trHeight w:val="288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</w:tr>
      <w:tr w:rsidR="00CC2FFF" w:rsidTr="0057261C">
        <w:trPr>
          <w:trHeight w:val="288"/>
          <w:jc w:val="center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2FFF" w:rsidRPr="00CC2FFF" w:rsidRDefault="0006445A" w:rsidP="008A29B1">
            <w:pPr>
              <w:pStyle w:val="Text"/>
              <w:rPr>
                <w:b/>
              </w:rPr>
            </w:pPr>
            <w:r>
              <w:rPr>
                <w:b/>
              </w:rPr>
              <w:t xml:space="preserve">YOUR </w:t>
            </w:r>
            <w:r w:rsidR="00CC2FFF">
              <w:rPr>
                <w:b/>
              </w:rPr>
              <w:t xml:space="preserve">Vein History: </w:t>
            </w:r>
          </w:p>
        </w:tc>
      </w:tr>
      <w:tr w:rsidR="00CC2FFF" w:rsidTr="0057261C">
        <w:trPr>
          <w:trHeight w:val="288"/>
          <w:jc w:val="center"/>
        </w:trPr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F" w:rsidRDefault="00CC2FFF" w:rsidP="008A29B1">
            <w:pPr>
              <w:pStyle w:val="Text"/>
            </w:pPr>
            <w:r>
              <w:t xml:space="preserve">Have you had a DVT in the </w:t>
            </w:r>
            <w:r w:rsidRPr="00CC2FFF">
              <w:rPr>
                <w:b/>
              </w:rPr>
              <w:t>RIGHT</w:t>
            </w:r>
            <w:r>
              <w:t xml:space="preserve">  leg?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  <w:r>
              <w:t xml:space="preserve">   </w:t>
            </w:r>
          </w:p>
          <w:p w:rsidR="0057261C" w:rsidRDefault="0057261C" w:rsidP="008A29B1">
            <w:pPr>
              <w:pStyle w:val="Text"/>
            </w:pPr>
          </w:p>
          <w:p w:rsidR="00CC2FFF" w:rsidRDefault="00CC2FFF" w:rsidP="008A29B1">
            <w:pPr>
              <w:pStyle w:val="Text"/>
            </w:pPr>
            <w:r>
              <w:t>What year was the DVT found? ______</w:t>
            </w:r>
          </w:p>
          <w:p w:rsidR="0057261C" w:rsidRDefault="0057261C" w:rsidP="008A29B1">
            <w:pPr>
              <w:pStyle w:val="Text"/>
            </w:pPr>
          </w:p>
          <w:p w:rsidR="00CC2FFF" w:rsidRDefault="00CC2FFF" w:rsidP="008A29B1">
            <w:pPr>
              <w:pStyle w:val="Text"/>
            </w:pPr>
            <w:r>
              <w:t xml:space="preserve">If YES for DVT: do you know if it was from surgery?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  <w:r>
              <w:t xml:space="preserve">  </w:t>
            </w:r>
          </w:p>
          <w:p w:rsidR="00CC2FFF" w:rsidRDefault="00CC2FFF" w:rsidP="008A29B1">
            <w:pPr>
              <w:pStyle w:val="Text"/>
            </w:pPr>
            <w:r>
              <w:t>If</w:t>
            </w:r>
            <w:r w:rsidR="0057261C">
              <w:t xml:space="preserve"> not from surgery, was it from </w:t>
            </w:r>
            <w:r>
              <w:t xml:space="preserve"> </w:t>
            </w:r>
            <w:r w:rsidR="0057261C">
              <w:t>traveling</w:t>
            </w:r>
            <w:r>
              <w:t xml:space="preserve">?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</w:p>
          <w:p w:rsidR="0057261C" w:rsidRDefault="0057261C" w:rsidP="008A29B1">
            <w:pPr>
              <w:pStyle w:val="Text"/>
            </w:pPr>
          </w:p>
          <w:p w:rsidR="00CC2FFF" w:rsidRDefault="00CC2FFF" w:rsidP="008A29B1">
            <w:pPr>
              <w:pStyle w:val="Text"/>
            </w:pPr>
            <w:r>
              <w:t xml:space="preserve">Was the cause of your DVT ever figured out?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</w:p>
          <w:p w:rsidR="0057261C" w:rsidRDefault="0057261C" w:rsidP="008A29B1">
            <w:pPr>
              <w:pStyle w:val="Text"/>
            </w:pPr>
          </w:p>
          <w:p w:rsidR="00CC2FFF" w:rsidRDefault="00CC2FFF" w:rsidP="008A29B1">
            <w:pPr>
              <w:pStyle w:val="Text"/>
            </w:pPr>
            <w:r>
              <w:t>Was the DVT (circle one) : BELOW THE KNEE   or   ABOVE THE KNEE</w:t>
            </w:r>
          </w:p>
          <w:p w:rsidR="0057261C" w:rsidRDefault="0057261C" w:rsidP="008A29B1">
            <w:pPr>
              <w:pStyle w:val="Text"/>
            </w:pPr>
          </w:p>
          <w:p w:rsidR="0057261C" w:rsidRDefault="0057261C" w:rsidP="008A29B1">
            <w:pPr>
              <w:pStyle w:val="Text"/>
            </w:pPr>
            <w:r>
              <w:t xml:space="preserve">Did you have the DVT treated at the hospital?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  <w:r>
              <w:t xml:space="preserve">  </w:t>
            </w:r>
            <w:r>
              <w:t xml:space="preserve">IF YES, did you have thrombolysis OR  </w:t>
            </w:r>
            <w:proofErr w:type="spellStart"/>
            <w:r>
              <w:t>thrombectomy</w:t>
            </w:r>
            <w:proofErr w:type="spellEnd"/>
            <w:r>
              <w:t>? (circle one)</w:t>
            </w:r>
          </w:p>
          <w:p w:rsidR="0057261C" w:rsidRDefault="0057261C" w:rsidP="008A29B1">
            <w:pPr>
              <w:pStyle w:val="Text"/>
            </w:pPr>
          </w:p>
          <w:p w:rsidR="0057261C" w:rsidRDefault="0057261C" w:rsidP="008A29B1">
            <w:pPr>
              <w:pStyle w:val="Text"/>
            </w:pPr>
            <w:r>
              <w:t>If you have treatment for your DVT, what medication did you take? __________________________</w:t>
            </w:r>
          </w:p>
          <w:p w:rsidR="00CC2FFF" w:rsidRPr="003F273C" w:rsidRDefault="00CC2FFF" w:rsidP="008A29B1">
            <w:pPr>
              <w:pStyle w:val="Text"/>
            </w:pP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F" w:rsidRDefault="00CC2FFF" w:rsidP="00CC2FFF">
            <w:pPr>
              <w:pStyle w:val="Text"/>
            </w:pPr>
            <w:r>
              <w:t xml:space="preserve">Have you had a DVT in the </w:t>
            </w:r>
            <w:r w:rsidRPr="00CC2FFF">
              <w:rPr>
                <w:b/>
              </w:rPr>
              <w:t>LEFT</w:t>
            </w:r>
            <w:r>
              <w:t xml:space="preserve">  leg?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  <w:r>
              <w:t xml:space="preserve">   </w:t>
            </w:r>
          </w:p>
          <w:p w:rsidR="0057261C" w:rsidRDefault="0057261C" w:rsidP="00CC2FFF">
            <w:pPr>
              <w:pStyle w:val="Text"/>
            </w:pPr>
          </w:p>
          <w:p w:rsidR="00CC2FFF" w:rsidRDefault="00CC2FFF" w:rsidP="00CC2FFF">
            <w:pPr>
              <w:pStyle w:val="Text"/>
            </w:pPr>
            <w:r>
              <w:t>What year was the DVT found? _______</w:t>
            </w:r>
          </w:p>
          <w:p w:rsidR="0057261C" w:rsidRDefault="0057261C" w:rsidP="00CC2FFF">
            <w:pPr>
              <w:pStyle w:val="Text"/>
            </w:pPr>
          </w:p>
          <w:p w:rsidR="00CC2FFF" w:rsidRDefault="00CC2FFF" w:rsidP="00CC2FFF">
            <w:pPr>
              <w:pStyle w:val="Text"/>
            </w:pPr>
            <w:r>
              <w:t>If YES</w:t>
            </w:r>
            <w:r>
              <w:t xml:space="preserve"> for DVT</w:t>
            </w:r>
            <w:r>
              <w:t xml:space="preserve">: do you know if it was from surgery?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  <w:r>
              <w:t xml:space="preserve">  </w:t>
            </w:r>
          </w:p>
          <w:p w:rsidR="00CC2FFF" w:rsidRDefault="00CC2FFF" w:rsidP="00CC2FFF">
            <w:pPr>
              <w:pStyle w:val="Text"/>
            </w:pPr>
            <w:r>
              <w:t xml:space="preserve">If </w:t>
            </w:r>
            <w:r w:rsidR="0057261C">
              <w:t>not from surgery, was it from traveling</w:t>
            </w:r>
            <w:r>
              <w:t xml:space="preserve">?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</w:p>
          <w:p w:rsidR="0057261C" w:rsidRDefault="0057261C" w:rsidP="008A29B1">
            <w:pPr>
              <w:pStyle w:val="Text"/>
            </w:pPr>
          </w:p>
          <w:p w:rsidR="00CC2FFF" w:rsidRDefault="00CC2FFF" w:rsidP="008A29B1">
            <w:pPr>
              <w:pStyle w:val="Text"/>
            </w:pPr>
            <w:r>
              <w:t xml:space="preserve">Was the cause of your DVT ever figured out?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</w:p>
          <w:p w:rsidR="0057261C" w:rsidRDefault="0057261C" w:rsidP="00CC2FFF">
            <w:pPr>
              <w:pStyle w:val="Text"/>
            </w:pPr>
          </w:p>
          <w:p w:rsidR="00CC2FFF" w:rsidRDefault="00CC2FFF" w:rsidP="00CC2FFF">
            <w:pPr>
              <w:pStyle w:val="Text"/>
            </w:pPr>
            <w:r>
              <w:t>Was the DVT (circle one) : BELOW THE KNEE   or   ABOVE THE KNEE</w:t>
            </w:r>
          </w:p>
          <w:p w:rsidR="00CC2FFF" w:rsidRDefault="00CC2FFF" w:rsidP="008A29B1">
            <w:pPr>
              <w:pStyle w:val="Text"/>
            </w:pPr>
          </w:p>
          <w:p w:rsidR="0057261C" w:rsidRDefault="0057261C" w:rsidP="0057261C">
            <w:pPr>
              <w:pStyle w:val="Text"/>
            </w:pPr>
            <w:r>
              <w:t xml:space="preserve">Did you have the DVT treated at the hospital?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  <w:r>
              <w:t xml:space="preserve">  IF YES, did you have thrombolysis OR  </w:t>
            </w:r>
            <w:proofErr w:type="spellStart"/>
            <w:r>
              <w:t>thrombectomy</w:t>
            </w:r>
            <w:proofErr w:type="spellEnd"/>
            <w:r>
              <w:t>? (circle one)</w:t>
            </w:r>
          </w:p>
          <w:p w:rsidR="0057261C" w:rsidRDefault="0057261C" w:rsidP="008A29B1">
            <w:pPr>
              <w:pStyle w:val="Text"/>
            </w:pPr>
          </w:p>
          <w:p w:rsidR="0057261C" w:rsidRDefault="0057261C" w:rsidP="0057261C">
            <w:pPr>
              <w:pStyle w:val="Text"/>
            </w:pPr>
            <w:r>
              <w:t>If you have treatment for your DVT, what medication did you take? __________________________</w:t>
            </w:r>
          </w:p>
          <w:p w:rsidR="0057261C" w:rsidRPr="003F273C" w:rsidRDefault="0057261C" w:rsidP="008A29B1">
            <w:pPr>
              <w:pStyle w:val="Text"/>
            </w:pPr>
          </w:p>
        </w:tc>
      </w:tr>
      <w:tr w:rsidR="006A0E91" w:rsidTr="003846AD">
        <w:trPr>
          <w:trHeight w:val="288"/>
          <w:jc w:val="center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1" w:rsidRDefault="006A0E91" w:rsidP="006A0E91">
            <w:pPr>
              <w:pStyle w:val="Text"/>
            </w:pPr>
            <w:r>
              <w:lastRenderedPageBreak/>
              <w:t xml:space="preserve">Are you currently taking a blood thinner?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  <w:r>
              <w:t xml:space="preserve">                           </w:t>
            </w:r>
            <w:r>
              <w:t>IF YES, which one? _________________________</w:t>
            </w:r>
          </w:p>
          <w:p w:rsidR="006A0E91" w:rsidRDefault="006A0E91" w:rsidP="006A0E91">
            <w:pPr>
              <w:pStyle w:val="Text"/>
            </w:pPr>
          </w:p>
          <w:p w:rsidR="006A0E91" w:rsidRDefault="006A0E91" w:rsidP="006A0E91">
            <w:pPr>
              <w:pStyle w:val="Text"/>
            </w:pPr>
            <w:r>
              <w:t xml:space="preserve">How long have you been taking this blood thinner? ________weeks </w:t>
            </w:r>
            <w:r>
              <w:t>_________</w:t>
            </w:r>
            <w:r>
              <w:t>___months ____________years</w:t>
            </w:r>
          </w:p>
          <w:p w:rsidR="006A0E91" w:rsidRDefault="006A0E91" w:rsidP="006A0E91">
            <w:pPr>
              <w:pStyle w:val="Text"/>
            </w:pPr>
          </w:p>
          <w:p w:rsidR="006A0E91" w:rsidRDefault="006A0E91" w:rsidP="006A0E91">
            <w:pPr>
              <w:pStyle w:val="Text"/>
            </w:pPr>
            <w:r>
              <w:t xml:space="preserve">Have you had surgery less than 3 months ago?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  <w:r>
              <w:t xml:space="preserve">                     </w:t>
            </w:r>
          </w:p>
          <w:p w:rsidR="006A0E91" w:rsidRDefault="006A0E91" w:rsidP="006A0E91">
            <w:pPr>
              <w:pStyle w:val="Text"/>
            </w:pPr>
            <w:r>
              <w:t xml:space="preserve">Have you been immobile  less than 3 months?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</w:p>
          <w:p w:rsidR="006A0E91" w:rsidRDefault="006A0E91" w:rsidP="006A0E91">
            <w:pPr>
              <w:pStyle w:val="Text"/>
            </w:pPr>
          </w:p>
          <w:p w:rsidR="00BA482D" w:rsidRDefault="00BA482D" w:rsidP="006A0E91">
            <w:pPr>
              <w:pStyle w:val="Text"/>
            </w:pPr>
            <w:r>
              <w:t xml:space="preserve">Have you been diagnosed with Pelvic Venous Congestion?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>
              <w:t xml:space="preserve"> No</w:t>
            </w:r>
          </w:p>
          <w:p w:rsidR="006A0E91" w:rsidRPr="003F273C" w:rsidRDefault="006A0E91" w:rsidP="008A29B1">
            <w:pPr>
              <w:pStyle w:val="Text"/>
            </w:pPr>
          </w:p>
        </w:tc>
      </w:tr>
      <w:tr w:rsidR="00BA482D" w:rsidTr="00061BA4">
        <w:trPr>
          <w:trHeight w:val="288"/>
          <w:jc w:val="center"/>
        </w:trPr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A482D" w:rsidRDefault="00BA482D" w:rsidP="008A29B1">
            <w:pPr>
              <w:pStyle w:val="Text"/>
            </w:pPr>
            <w:r>
              <w:t xml:space="preserve">Have you had PHLEBITIS in the </w:t>
            </w:r>
            <w:r w:rsidRPr="00BA482D">
              <w:rPr>
                <w:b/>
              </w:rPr>
              <w:t>RIGHT</w:t>
            </w:r>
            <w:r>
              <w:t xml:space="preserve"> leg?  </w:t>
            </w:r>
          </w:p>
          <w:p w:rsidR="00BA482D" w:rsidRDefault="00BA482D" w:rsidP="00BA482D">
            <w:pPr>
              <w:pStyle w:val="Text"/>
            </w:pPr>
          </w:p>
          <w:p w:rsidR="00BA482D" w:rsidRDefault="00BA482D" w:rsidP="00BA482D">
            <w:pPr>
              <w:pStyle w:val="Text"/>
            </w:pPr>
            <w:r>
              <w:t xml:space="preserve"># of times you had phlebitis in the </w:t>
            </w:r>
            <w:r>
              <w:rPr>
                <w:b/>
              </w:rPr>
              <w:t>RIGHT</w:t>
            </w:r>
            <w:r>
              <w:t xml:space="preserve"> leg ______</w:t>
            </w:r>
          </w:p>
          <w:p w:rsidR="00BA482D" w:rsidRPr="003F273C" w:rsidRDefault="00BA482D" w:rsidP="00BA482D">
            <w:pPr>
              <w:pStyle w:val="Text"/>
            </w:pPr>
            <w:r>
              <w:t>What year(s) did you have Phlebitis</w:t>
            </w:r>
            <w:r>
              <w:t xml:space="preserve"> in the </w:t>
            </w:r>
            <w:r w:rsidRPr="00BA482D">
              <w:rPr>
                <w:b/>
              </w:rPr>
              <w:t>RIGHT</w:t>
            </w:r>
            <w:r>
              <w:t xml:space="preserve"> leg</w:t>
            </w:r>
            <w:r>
              <w:t>? _________</w:t>
            </w:r>
          </w:p>
          <w:p w:rsidR="00BA482D" w:rsidRPr="003F273C" w:rsidRDefault="00BA482D" w:rsidP="008A29B1">
            <w:pPr>
              <w:pStyle w:val="Text"/>
            </w:pPr>
            <w:r>
              <w:t xml:space="preserve"> 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A482D" w:rsidRDefault="00BA482D" w:rsidP="008A29B1">
            <w:pPr>
              <w:pStyle w:val="Text"/>
            </w:pPr>
            <w:r>
              <w:t xml:space="preserve">Have you had PHLEBITIS in the </w:t>
            </w:r>
            <w:r w:rsidRPr="00BA482D">
              <w:rPr>
                <w:b/>
              </w:rPr>
              <w:t>LEFT</w:t>
            </w:r>
            <w:r>
              <w:t xml:space="preserve"> leg? </w:t>
            </w:r>
          </w:p>
          <w:p w:rsidR="00BA482D" w:rsidRDefault="00BA482D" w:rsidP="008A29B1">
            <w:pPr>
              <w:pStyle w:val="Text"/>
            </w:pPr>
          </w:p>
          <w:p w:rsidR="00BA482D" w:rsidRDefault="00BA482D" w:rsidP="008A29B1">
            <w:pPr>
              <w:pStyle w:val="Text"/>
            </w:pPr>
            <w:r>
              <w:t xml:space="preserve"># of times you had phlebitis in the </w:t>
            </w:r>
            <w:r w:rsidRPr="00BA482D">
              <w:rPr>
                <w:b/>
              </w:rPr>
              <w:t>LEFT</w:t>
            </w:r>
            <w:r>
              <w:t xml:space="preserve"> leg ______</w:t>
            </w:r>
          </w:p>
          <w:p w:rsidR="00BA482D" w:rsidRDefault="00BA482D" w:rsidP="008A29B1">
            <w:pPr>
              <w:pStyle w:val="Text"/>
            </w:pPr>
            <w:r>
              <w:t xml:space="preserve">What year(s) did you have </w:t>
            </w:r>
            <w:r w:rsidRPr="00BA482D">
              <w:rPr>
                <w:b/>
              </w:rPr>
              <w:t>LEFT</w:t>
            </w:r>
            <w:r>
              <w:t xml:space="preserve"> Phlebitis? _________</w:t>
            </w:r>
          </w:p>
          <w:p w:rsidR="0033443B" w:rsidRPr="003F273C" w:rsidRDefault="0033443B" w:rsidP="008A29B1">
            <w:pPr>
              <w:pStyle w:val="Text"/>
            </w:pPr>
          </w:p>
        </w:tc>
      </w:tr>
      <w:tr w:rsidR="0033443B" w:rsidTr="00667D2D">
        <w:trPr>
          <w:trHeight w:val="288"/>
          <w:jc w:val="center"/>
        </w:trPr>
        <w:tc>
          <w:tcPr>
            <w:tcW w:w="53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443B" w:rsidRDefault="0033443B" w:rsidP="008A29B1">
            <w:pPr>
              <w:pStyle w:val="Text"/>
            </w:pPr>
            <w:r>
              <w:t xml:space="preserve">Have you ever broken your </w:t>
            </w:r>
            <w:r w:rsidRPr="0033443B">
              <w:rPr>
                <w:b/>
              </w:rPr>
              <w:t>RIGHT</w:t>
            </w:r>
            <w:r>
              <w:t xml:space="preserve"> LEG? </w:t>
            </w:r>
          </w:p>
          <w:p w:rsidR="0033443B" w:rsidRDefault="0033443B" w:rsidP="008A29B1">
            <w:pPr>
              <w:pStyle w:val="Text"/>
            </w:pPr>
            <w:r>
              <w:t>If yes, how many times? #______</w:t>
            </w:r>
          </w:p>
          <w:p w:rsidR="0033443B" w:rsidRDefault="0033443B" w:rsidP="008A29B1">
            <w:pPr>
              <w:pStyle w:val="Text"/>
            </w:pPr>
            <w:r>
              <w:t>If yes, was it (circle all that apply): below knee     above knee     pelvis</w:t>
            </w:r>
          </w:p>
          <w:p w:rsidR="0033443B" w:rsidRDefault="0033443B" w:rsidP="008A29B1">
            <w:pPr>
              <w:pStyle w:val="Text"/>
            </w:pPr>
          </w:p>
          <w:p w:rsidR="0033443B" w:rsidRDefault="0033443B" w:rsidP="008A29B1">
            <w:pPr>
              <w:pStyle w:val="Text"/>
            </w:pPr>
            <w:r>
              <w:t>If yes how was your leg treated? (circle all that apply)</w:t>
            </w:r>
          </w:p>
          <w:p w:rsidR="0033443B" w:rsidRPr="003F273C" w:rsidRDefault="0033443B" w:rsidP="0033443B">
            <w:pPr>
              <w:pStyle w:val="Text"/>
            </w:pPr>
            <w:r>
              <w:t>Support bandages, Casted, Pin/plates,  other Surgery</w:t>
            </w:r>
          </w:p>
        </w:tc>
        <w:tc>
          <w:tcPr>
            <w:tcW w:w="548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486A" w:rsidRDefault="0085486A" w:rsidP="0085486A">
            <w:pPr>
              <w:pStyle w:val="Text"/>
            </w:pPr>
            <w:r>
              <w:t xml:space="preserve">Have you ever broken your </w:t>
            </w:r>
            <w:r>
              <w:rPr>
                <w:b/>
              </w:rPr>
              <w:t xml:space="preserve">LEFT </w:t>
            </w:r>
            <w:r>
              <w:t xml:space="preserve"> LEG? </w:t>
            </w:r>
          </w:p>
          <w:p w:rsidR="0085486A" w:rsidRDefault="0085486A" w:rsidP="0085486A">
            <w:pPr>
              <w:pStyle w:val="Text"/>
            </w:pPr>
            <w:r>
              <w:t>If yes, how many times? #______</w:t>
            </w:r>
          </w:p>
          <w:p w:rsidR="0085486A" w:rsidRDefault="0085486A" w:rsidP="0085486A">
            <w:pPr>
              <w:pStyle w:val="Text"/>
            </w:pPr>
            <w:r>
              <w:t>If yes, was it (circle all that apply): below knee     above knee     pelvis</w:t>
            </w:r>
          </w:p>
          <w:p w:rsidR="0085486A" w:rsidRDefault="0085486A" w:rsidP="0085486A">
            <w:pPr>
              <w:pStyle w:val="Text"/>
            </w:pPr>
          </w:p>
          <w:p w:rsidR="0085486A" w:rsidRDefault="0085486A" w:rsidP="0085486A">
            <w:pPr>
              <w:pStyle w:val="Text"/>
            </w:pPr>
            <w:r>
              <w:t>If yes how was your leg treated? (circle all that apply)</w:t>
            </w:r>
          </w:p>
          <w:p w:rsidR="0033443B" w:rsidRPr="003F273C" w:rsidRDefault="0085486A" w:rsidP="0085486A">
            <w:pPr>
              <w:pStyle w:val="Text"/>
            </w:pPr>
            <w:r>
              <w:t>Support bandages, Casted, Pin/plates,  other Surgery</w:t>
            </w:r>
          </w:p>
        </w:tc>
      </w:tr>
      <w:tr w:rsidR="0057261C" w:rsidTr="0057261C">
        <w:trPr>
          <w:trHeight w:val="219"/>
          <w:jc w:val="center"/>
        </w:trPr>
        <w:tc>
          <w:tcPr>
            <w:tcW w:w="30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  <w:tc>
          <w:tcPr>
            <w:tcW w:w="23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  <w:tc>
          <w:tcPr>
            <w:tcW w:w="548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29B1" w:rsidRPr="003F273C" w:rsidRDefault="008A29B1" w:rsidP="008A29B1">
            <w:pPr>
              <w:pStyle w:val="Text"/>
            </w:pPr>
          </w:p>
        </w:tc>
      </w:tr>
      <w:tr w:rsidR="008A29B1" w:rsidTr="0057261C">
        <w:trPr>
          <w:trHeight w:val="246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6053D" w:rsidRPr="0046053D" w:rsidRDefault="00A81E53" w:rsidP="008A29B1">
            <w:pPr>
              <w:pStyle w:val="Text"/>
              <w:rPr>
                <w:szCs w:val="16"/>
              </w:rPr>
            </w:pPr>
            <w:r>
              <w:rPr>
                <w:b/>
              </w:rPr>
              <w:t xml:space="preserve">Family History </w:t>
            </w:r>
            <w:r>
              <w:t xml:space="preserve">Do you have a family history of the following conditions? </w:t>
            </w:r>
            <w:r w:rsidRPr="00230FC0">
              <w:rPr>
                <w:szCs w:val="16"/>
              </w:rPr>
              <w:sym w:font="Wingdings" w:char="F0A8"/>
            </w:r>
            <w:r w:rsidRPr="00230FC0">
              <w:rPr>
                <w:szCs w:val="16"/>
              </w:rPr>
              <w:t xml:space="preserve"> Yes   </w:t>
            </w:r>
            <w:r w:rsidRPr="00230FC0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No</w:t>
            </w:r>
            <w:r w:rsidRPr="00230FC0">
              <w:rPr>
                <w:szCs w:val="16"/>
              </w:rPr>
              <w:t xml:space="preserve">    </w:t>
            </w:r>
            <w:r w:rsidRPr="00230FC0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Unknown</w:t>
            </w:r>
          </w:p>
        </w:tc>
      </w:tr>
      <w:tr w:rsidR="0046053D" w:rsidTr="0057261C">
        <w:trPr>
          <w:trHeight w:val="246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9"/>
              <w:gridCol w:w="1440"/>
              <w:gridCol w:w="1440"/>
              <w:gridCol w:w="1440"/>
              <w:gridCol w:w="1530"/>
              <w:gridCol w:w="1469"/>
            </w:tblGrid>
            <w:tr w:rsidR="0046053D" w:rsidTr="00086F8F">
              <w:tc>
                <w:tcPr>
                  <w:tcW w:w="3239" w:type="dxa"/>
                </w:tcPr>
                <w:p w:rsidR="0046053D" w:rsidRPr="0046053D" w:rsidRDefault="0046053D" w:rsidP="008A29B1">
                  <w:pPr>
                    <w:pStyle w:val="Text"/>
                    <w:rPr>
                      <w:b/>
                    </w:rPr>
                  </w:pPr>
                  <w:r>
                    <w:rPr>
                      <w:b/>
                    </w:rPr>
                    <w:t>If yes, please check appropriate box:</w:t>
                  </w:r>
                </w:p>
              </w:tc>
              <w:tc>
                <w:tcPr>
                  <w:tcW w:w="1440" w:type="dxa"/>
                </w:tcPr>
                <w:p w:rsidR="0046053D" w:rsidRPr="00CA6E76" w:rsidRDefault="00CA6E76" w:rsidP="00CA6E76">
                  <w:pPr>
                    <w:pStyle w:val="Text"/>
                    <w:jc w:val="center"/>
                  </w:pPr>
                  <w:r>
                    <w:t>Mother</w:t>
                  </w:r>
                </w:p>
              </w:tc>
              <w:tc>
                <w:tcPr>
                  <w:tcW w:w="1440" w:type="dxa"/>
                </w:tcPr>
                <w:p w:rsidR="0046053D" w:rsidRPr="00CA6E76" w:rsidRDefault="00CA6E76" w:rsidP="00CA6E76">
                  <w:pPr>
                    <w:pStyle w:val="Text"/>
                    <w:jc w:val="center"/>
                  </w:pPr>
                  <w:r>
                    <w:t>Father</w:t>
                  </w:r>
                </w:p>
              </w:tc>
              <w:tc>
                <w:tcPr>
                  <w:tcW w:w="1440" w:type="dxa"/>
                </w:tcPr>
                <w:p w:rsidR="0046053D" w:rsidRPr="00CA6E76" w:rsidRDefault="00CA6E76" w:rsidP="00CA6E76">
                  <w:pPr>
                    <w:pStyle w:val="Text"/>
                    <w:jc w:val="center"/>
                  </w:pPr>
                  <w:r>
                    <w:t>Brother</w:t>
                  </w:r>
                </w:p>
              </w:tc>
              <w:tc>
                <w:tcPr>
                  <w:tcW w:w="1530" w:type="dxa"/>
                </w:tcPr>
                <w:p w:rsidR="0046053D" w:rsidRPr="00CA6E76" w:rsidRDefault="00CA6E76" w:rsidP="00CA6E76">
                  <w:pPr>
                    <w:pStyle w:val="Text"/>
                    <w:jc w:val="center"/>
                  </w:pPr>
                  <w:r>
                    <w:t>Sister</w:t>
                  </w:r>
                </w:p>
              </w:tc>
              <w:tc>
                <w:tcPr>
                  <w:tcW w:w="1469" w:type="dxa"/>
                </w:tcPr>
                <w:p w:rsidR="0046053D" w:rsidRPr="00CA6E76" w:rsidRDefault="00CA6E76" w:rsidP="00CA6E76">
                  <w:pPr>
                    <w:pStyle w:val="Text"/>
                    <w:jc w:val="center"/>
                  </w:pPr>
                  <w:r>
                    <w:t>Other</w:t>
                  </w:r>
                </w:p>
              </w:tc>
            </w:tr>
            <w:tr w:rsidR="0046053D" w:rsidTr="00086F8F">
              <w:tc>
                <w:tcPr>
                  <w:tcW w:w="3239" w:type="dxa"/>
                </w:tcPr>
                <w:p w:rsidR="0046053D" w:rsidRPr="0046053D" w:rsidRDefault="0046053D" w:rsidP="008A29B1">
                  <w:pPr>
                    <w:pStyle w:val="Text"/>
                  </w:pPr>
                  <w:r>
                    <w:t>Varicose veins (bulging veins)</w:t>
                  </w: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53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69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</w:tr>
            <w:tr w:rsidR="0046053D" w:rsidTr="00086F8F">
              <w:tc>
                <w:tcPr>
                  <w:tcW w:w="3239" w:type="dxa"/>
                </w:tcPr>
                <w:p w:rsidR="0046053D" w:rsidRPr="0046053D" w:rsidRDefault="0046053D" w:rsidP="008A29B1">
                  <w:pPr>
                    <w:pStyle w:val="Text"/>
                  </w:pPr>
                  <w:r>
                    <w:t>DVT (blood clot in deep veins)</w:t>
                  </w: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53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69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</w:tr>
            <w:tr w:rsidR="0046053D" w:rsidTr="00086F8F">
              <w:tc>
                <w:tcPr>
                  <w:tcW w:w="3239" w:type="dxa"/>
                </w:tcPr>
                <w:p w:rsidR="0046053D" w:rsidRPr="0046053D" w:rsidRDefault="0046053D" w:rsidP="008A29B1">
                  <w:pPr>
                    <w:pStyle w:val="Text"/>
                  </w:pPr>
                  <w:r>
                    <w:t>Blood di</w:t>
                  </w:r>
                  <w:r w:rsidR="00CA6E76">
                    <w:t xml:space="preserve">sorder (hemophilia, </w:t>
                  </w:r>
                  <w:proofErr w:type="spellStart"/>
                  <w:r w:rsidR="00CA6E76">
                    <w:t>VonWillebrand</w:t>
                  </w:r>
                  <w:proofErr w:type="spellEnd"/>
                  <w:r w:rsidR="00CA6E76">
                    <w:t>)</w:t>
                  </w: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53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69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</w:tr>
            <w:tr w:rsidR="0046053D" w:rsidTr="00086F8F">
              <w:tc>
                <w:tcPr>
                  <w:tcW w:w="3239" w:type="dxa"/>
                </w:tcPr>
                <w:p w:rsidR="0046053D" w:rsidRPr="00CA6E76" w:rsidRDefault="00CA6E76" w:rsidP="008A29B1">
                  <w:pPr>
                    <w:pStyle w:val="Text"/>
                  </w:pPr>
                  <w:r>
                    <w:t>Clotting disorder (Factor V, miscarriages, MTHFR)</w:t>
                  </w: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53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69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</w:tr>
            <w:tr w:rsidR="0046053D" w:rsidTr="00086F8F">
              <w:tc>
                <w:tcPr>
                  <w:tcW w:w="3239" w:type="dxa"/>
                </w:tcPr>
                <w:p w:rsidR="0046053D" w:rsidRPr="00CA6E76" w:rsidRDefault="00CA6E76" w:rsidP="008A29B1">
                  <w:pPr>
                    <w:pStyle w:val="Text"/>
                  </w:pPr>
                  <w:r>
                    <w:t>Lymphedema</w:t>
                  </w: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53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69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</w:tr>
            <w:tr w:rsidR="0046053D" w:rsidTr="00086F8F">
              <w:tc>
                <w:tcPr>
                  <w:tcW w:w="3239" w:type="dxa"/>
                </w:tcPr>
                <w:p w:rsidR="0046053D" w:rsidRPr="00CA6E76" w:rsidRDefault="00CA6E76" w:rsidP="008A29B1">
                  <w:pPr>
                    <w:pStyle w:val="Text"/>
                  </w:pPr>
                  <w:r>
                    <w:t>Other</w:t>
                  </w: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530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  <w:tc>
                <w:tcPr>
                  <w:tcW w:w="1469" w:type="dxa"/>
                </w:tcPr>
                <w:p w:rsidR="0046053D" w:rsidRDefault="0046053D" w:rsidP="008A29B1">
                  <w:pPr>
                    <w:pStyle w:val="Text"/>
                    <w:rPr>
                      <w:b/>
                    </w:rPr>
                  </w:pPr>
                </w:p>
              </w:tc>
            </w:tr>
          </w:tbl>
          <w:p w:rsidR="0046053D" w:rsidRDefault="0046053D" w:rsidP="008A29B1">
            <w:pPr>
              <w:pStyle w:val="Text"/>
              <w:rPr>
                <w:b/>
              </w:rPr>
            </w:pPr>
          </w:p>
        </w:tc>
      </w:tr>
      <w:tr w:rsidR="00A81E53" w:rsidRPr="009A347C" w:rsidTr="0057261C">
        <w:trPr>
          <w:trHeight w:val="293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81E53" w:rsidRPr="00A81E53" w:rsidRDefault="00A81E53" w:rsidP="00090592">
            <w:pPr>
              <w:pStyle w:val="Text"/>
              <w:rPr>
                <w:b/>
              </w:rPr>
            </w:pPr>
            <w:r>
              <w:rPr>
                <w:b/>
              </w:rPr>
              <w:t>Social History</w:t>
            </w:r>
          </w:p>
        </w:tc>
      </w:tr>
      <w:tr w:rsidR="008A29B1" w:rsidRPr="009A347C" w:rsidTr="0057261C">
        <w:trPr>
          <w:trHeight w:val="293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29B1" w:rsidRPr="003F273C" w:rsidRDefault="008A29B1" w:rsidP="00090592">
            <w:pPr>
              <w:pStyle w:val="Text"/>
            </w:pPr>
            <w:r w:rsidRPr="003F273C">
              <w:t xml:space="preserve">Occupation: _____________________________________________________     Retired: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 </w:t>
            </w:r>
          </w:p>
        </w:tc>
      </w:tr>
      <w:tr w:rsidR="008A29B1" w:rsidRPr="009A347C" w:rsidTr="0057261C">
        <w:trPr>
          <w:trHeight w:val="288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29B1" w:rsidRPr="007750C0" w:rsidRDefault="008A29B1" w:rsidP="008A29B1">
            <w:pPr>
              <w:pStyle w:val="Text"/>
              <w:rPr>
                <w:u w:val="single"/>
              </w:rPr>
            </w:pPr>
            <w:r>
              <w:t>Do you drink alcohol</w:t>
            </w:r>
            <w:r w:rsidRPr="003F273C">
              <w:t xml:space="preserve">?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</w:t>
            </w:r>
            <w:r>
              <w:t xml:space="preserve">    If yes, How many times in the past year have you had &gt;4 drinks in one day? </w:t>
            </w:r>
            <w:r>
              <w:rPr>
                <w:u w:val="single"/>
              </w:rPr>
              <w:t>______________</w:t>
            </w:r>
          </w:p>
        </w:tc>
      </w:tr>
      <w:tr w:rsidR="00BF1FD9" w:rsidRPr="009A347C" w:rsidTr="0057261C">
        <w:trPr>
          <w:trHeight w:val="288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F1FD9" w:rsidRPr="003F273C" w:rsidRDefault="00BF1FD9" w:rsidP="00BF1FD9">
            <w:pPr>
              <w:pStyle w:val="Text"/>
            </w:pPr>
            <w:r w:rsidRPr="003F273C">
              <w:t xml:space="preserve">Do you smoke?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 </w:t>
            </w:r>
            <w:r>
              <w:rPr>
                <w:b/>
              </w:rPr>
              <w:t xml:space="preserve">If yes, do you smoke:     </w:t>
            </w:r>
            <w:r w:rsidRPr="003F273C">
              <w:rPr>
                <w:szCs w:val="16"/>
              </w:rPr>
              <w:sym w:font="Wingdings" w:char="F0A8"/>
            </w:r>
            <w:r>
              <w:rPr>
                <w:b/>
              </w:rPr>
              <w:t xml:space="preserve"> less than 9 cig/day       </w:t>
            </w:r>
            <w:r w:rsidRPr="003F273C">
              <w:rPr>
                <w:szCs w:val="16"/>
              </w:rPr>
              <w:sym w:font="Wingdings" w:char="F0A8"/>
            </w:r>
            <w:r>
              <w:rPr>
                <w:b/>
              </w:rPr>
              <w:t xml:space="preserve"> greater than 10 cig/day         </w:t>
            </w:r>
            <w:r w:rsidRPr="003F273C">
              <w:rPr>
                <w:szCs w:val="16"/>
              </w:rPr>
              <w:sym w:font="Wingdings" w:char="F0A8"/>
            </w:r>
            <w:r>
              <w:rPr>
                <w:b/>
              </w:rPr>
              <w:t>use chewing tobacco</w:t>
            </w:r>
            <w:r w:rsidRPr="003F273C">
              <w:t xml:space="preserve">  </w:t>
            </w:r>
          </w:p>
          <w:p w:rsidR="00BF1FD9" w:rsidRPr="003F273C" w:rsidRDefault="00BF1FD9" w:rsidP="00BF1FD9">
            <w:pPr>
              <w:pStyle w:val="Text"/>
            </w:pPr>
            <w:r w:rsidRPr="003F273C">
              <w:rPr>
                <w:u w:val="single"/>
              </w:rPr>
              <w:t>If yes, please answer below:</w:t>
            </w:r>
            <w:r w:rsidRPr="003F273C">
              <w:t xml:space="preserve">                                                             </w:t>
            </w:r>
            <w:r w:rsidRPr="003F273C">
              <w:rPr>
                <w:u w:val="single"/>
              </w:rPr>
              <w:t>If you answered No and are a former smoker:</w:t>
            </w:r>
          </w:p>
          <w:p w:rsidR="00BF1FD9" w:rsidRPr="003F273C" w:rsidRDefault="00BF1FD9" w:rsidP="00BF1FD9">
            <w:pPr>
              <w:pStyle w:val="Text"/>
            </w:pPr>
            <w:r w:rsidRPr="003F273C">
              <w:t xml:space="preserve">*At what age did you start?   ____                                                     How long did you smoke? ____                              </w:t>
            </w:r>
          </w:p>
          <w:p w:rsidR="00BF1FD9" w:rsidRPr="003F273C" w:rsidRDefault="00BF1FD9" w:rsidP="00BF1FD9">
            <w:pPr>
              <w:pStyle w:val="Text"/>
            </w:pPr>
            <w:r w:rsidRPr="003F273C">
              <w:t xml:space="preserve">*How many packs per day do you smoke?  ____                                 At what age did you start? ____                           </w:t>
            </w:r>
          </w:p>
          <w:p w:rsidR="00BF1FD9" w:rsidRPr="003F273C" w:rsidRDefault="00BF1FD9" w:rsidP="00BF1FD9">
            <w:pPr>
              <w:pStyle w:val="Text"/>
            </w:pPr>
            <w:r w:rsidRPr="003F273C">
              <w:t xml:space="preserve">*Have you ever thought about quitting?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                       How many packs per day did you smoke? ____</w:t>
            </w:r>
          </w:p>
          <w:p w:rsidR="00BF1FD9" w:rsidRDefault="00BF1FD9" w:rsidP="00BF1FD9">
            <w:pPr>
              <w:pStyle w:val="Text"/>
            </w:pPr>
            <w:r w:rsidRPr="003F273C">
              <w:t xml:space="preserve">*Are you ready to quit? 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Yes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No                                             Why did you quit? _________________________</w:t>
            </w:r>
          </w:p>
        </w:tc>
      </w:tr>
      <w:tr w:rsidR="008A29B1" w:rsidRPr="009A347C" w:rsidTr="0057261C">
        <w:trPr>
          <w:trHeight w:val="288"/>
          <w:jc w:val="center"/>
        </w:trPr>
        <w:tc>
          <w:tcPr>
            <w:tcW w:w="1081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A29B1" w:rsidRDefault="008A29B1" w:rsidP="008A29B1">
            <w:pPr>
              <w:pStyle w:val="Text"/>
            </w:pPr>
          </w:p>
          <w:p w:rsidR="00BF1FD9" w:rsidRPr="003F273C" w:rsidRDefault="008A29B1" w:rsidP="008A29B1">
            <w:pPr>
              <w:pStyle w:val="Text"/>
            </w:pPr>
            <w:r w:rsidRPr="003F273C">
              <w:t xml:space="preserve">Are you:   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Married   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Unmarried    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Divorced      </w:t>
            </w:r>
            <w:r w:rsidRPr="003F273C">
              <w:rPr>
                <w:szCs w:val="16"/>
              </w:rPr>
              <w:sym w:font="Wingdings" w:char="F0A8"/>
            </w:r>
            <w:r w:rsidRPr="003F273C">
              <w:t xml:space="preserve"> Widowed  </w:t>
            </w:r>
            <w:r w:rsidR="00F2580E">
              <w:t xml:space="preserve">             </w:t>
            </w:r>
            <w:r w:rsidRPr="003F273C">
              <w:t xml:space="preserve"> </w:t>
            </w:r>
            <w:r w:rsidR="00F2580E" w:rsidRPr="003F273C">
              <w:t>How many children do you h</w:t>
            </w:r>
            <w:r w:rsidR="00F2580E">
              <w:t xml:space="preserve">ave?_____________           </w:t>
            </w:r>
          </w:p>
        </w:tc>
      </w:tr>
    </w:tbl>
    <w:p w:rsidR="003C06DD" w:rsidRPr="003C06DD" w:rsidRDefault="003C06DD" w:rsidP="003C06DD">
      <w:pPr>
        <w:rPr>
          <w:vanish/>
        </w:rPr>
      </w:pPr>
    </w:p>
    <w:tbl>
      <w:tblPr>
        <w:tblpPr w:leftFromText="180" w:rightFromText="180" w:vertAnchor="text" w:horzAnchor="margin" w:tblpX="-95" w:tblpY="46"/>
        <w:tblW w:w="107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886"/>
        <w:gridCol w:w="1001"/>
        <w:gridCol w:w="1080"/>
        <w:gridCol w:w="3240"/>
        <w:gridCol w:w="1080"/>
        <w:gridCol w:w="985"/>
      </w:tblGrid>
      <w:tr w:rsidR="00293B0D" w:rsidRPr="004E58B5" w:rsidTr="00FC2CDF">
        <w:tc>
          <w:tcPr>
            <w:tcW w:w="10705" w:type="dxa"/>
            <w:gridSpan w:val="7"/>
            <w:tcBorders>
              <w:top w:val="single" w:sz="4" w:space="0" w:color="C0C0C0"/>
              <w:bottom w:val="single" w:sz="6" w:space="0" w:color="C0C0C0"/>
            </w:tcBorders>
            <w:shd w:val="clear" w:color="auto" w:fill="D9D9D9" w:themeFill="background1" w:themeFillShade="D9"/>
          </w:tcPr>
          <w:p w:rsidR="00745100" w:rsidRDefault="00745100" w:rsidP="000815C5">
            <w:pPr>
              <w:rPr>
                <w:rFonts w:cs="Tahoma"/>
                <w:b/>
                <w:sz w:val="22"/>
              </w:rPr>
            </w:pPr>
          </w:p>
          <w:p w:rsidR="00293B0D" w:rsidRPr="00C618FA" w:rsidRDefault="00293B0D" w:rsidP="000815C5">
            <w:pPr>
              <w:pStyle w:val="Text"/>
              <w:jc w:val="center"/>
            </w:pPr>
            <w:r w:rsidRPr="004E58B5">
              <w:rPr>
                <w:rFonts w:cs="Tahoma"/>
                <w:b/>
                <w:sz w:val="22"/>
                <w:szCs w:val="22"/>
              </w:rPr>
              <w:t>MEDICATIONS</w:t>
            </w:r>
            <w:r w:rsidR="0050108D">
              <w:rPr>
                <w:rFonts w:cs="Tahoma"/>
                <w:b/>
                <w:sz w:val="22"/>
                <w:szCs w:val="22"/>
              </w:rPr>
              <w:t xml:space="preserve"> </w:t>
            </w:r>
            <w:r w:rsidR="00C618FA">
              <w:t xml:space="preserve"> Are you currently taking an</w:t>
            </w:r>
            <w:r w:rsidR="000D649C">
              <w:t xml:space="preserve">y medications – prescription, </w:t>
            </w:r>
            <w:r w:rsidR="00C618FA">
              <w:t>over the counter</w:t>
            </w:r>
            <w:r w:rsidR="000D649C">
              <w:t>, or vitamins/supplements</w:t>
            </w:r>
            <w:r w:rsidR="00C618FA">
              <w:t xml:space="preserve">?  </w:t>
            </w:r>
            <w:r w:rsidR="00C618FA">
              <w:rPr>
                <w:szCs w:val="16"/>
              </w:rPr>
              <w:sym w:font="Wingdings" w:char="F0A8"/>
            </w:r>
            <w:r w:rsidR="00C618FA">
              <w:t xml:space="preserve"> Yes   </w:t>
            </w:r>
            <w:r w:rsidR="00C618FA">
              <w:rPr>
                <w:szCs w:val="16"/>
              </w:rPr>
              <w:sym w:font="Wingdings" w:char="F0A8"/>
            </w:r>
            <w:r w:rsidR="00C618FA">
              <w:t xml:space="preserve"> No</w:t>
            </w:r>
          </w:p>
        </w:tc>
      </w:tr>
      <w:tr w:rsidR="00293B0D" w:rsidTr="00FC2CDF">
        <w:tc>
          <w:tcPr>
            <w:tcW w:w="10705" w:type="dxa"/>
            <w:gridSpan w:val="7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293B0D" w:rsidRDefault="00293B0D" w:rsidP="000815C5">
            <w:pPr>
              <w:pStyle w:val="Heading2"/>
              <w:jc w:val="center"/>
            </w:pPr>
            <w:r>
              <w:t xml:space="preserve">List your </w:t>
            </w:r>
            <w:r w:rsidR="00EA14A6">
              <w:t>medications</w:t>
            </w:r>
          </w:p>
        </w:tc>
      </w:tr>
      <w:tr w:rsidR="007E364C" w:rsidRPr="00E7531C" w:rsidTr="00FC2CDF">
        <w:trPr>
          <w:trHeight w:val="179"/>
        </w:trPr>
        <w:tc>
          <w:tcPr>
            <w:tcW w:w="3319" w:type="dxa"/>
            <w:gridSpan w:val="2"/>
            <w:tcBorders>
              <w:top w:val="single" w:sz="6" w:space="0" w:color="C0C0C0"/>
            </w:tcBorders>
          </w:tcPr>
          <w:p w:rsidR="007E364C" w:rsidRPr="00E7531C" w:rsidRDefault="007E364C" w:rsidP="000815C5">
            <w:pPr>
              <w:jc w:val="center"/>
              <w:rPr>
                <w:sz w:val="32"/>
                <w:szCs w:val="32"/>
              </w:rPr>
            </w:pPr>
            <w:r>
              <w:t>Name the Drug</w:t>
            </w:r>
          </w:p>
        </w:tc>
        <w:tc>
          <w:tcPr>
            <w:tcW w:w="1001" w:type="dxa"/>
            <w:tcBorders>
              <w:top w:val="single" w:sz="6" w:space="0" w:color="C0C0C0"/>
            </w:tcBorders>
          </w:tcPr>
          <w:p w:rsidR="007E364C" w:rsidRPr="00E7531C" w:rsidRDefault="007E364C" w:rsidP="000815C5">
            <w:pPr>
              <w:jc w:val="center"/>
              <w:rPr>
                <w:sz w:val="18"/>
                <w:szCs w:val="18"/>
              </w:rPr>
            </w:pPr>
            <w:r>
              <w:t>Strength</w:t>
            </w:r>
          </w:p>
        </w:tc>
        <w:tc>
          <w:tcPr>
            <w:tcW w:w="1080" w:type="dxa"/>
            <w:tcBorders>
              <w:top w:val="single" w:sz="6" w:space="0" w:color="C0C0C0"/>
            </w:tcBorders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  <w:r>
              <w:t>Frequency Taken</w:t>
            </w:r>
          </w:p>
        </w:tc>
        <w:tc>
          <w:tcPr>
            <w:tcW w:w="3240" w:type="dxa"/>
            <w:tcBorders>
              <w:top w:val="single" w:sz="6" w:space="0" w:color="C0C0C0"/>
            </w:tcBorders>
          </w:tcPr>
          <w:p w:rsidR="007E364C" w:rsidRPr="00E7531C" w:rsidRDefault="007E364C" w:rsidP="000815C5">
            <w:pPr>
              <w:jc w:val="center"/>
              <w:rPr>
                <w:sz w:val="32"/>
                <w:szCs w:val="32"/>
              </w:rPr>
            </w:pPr>
            <w:r>
              <w:t>Name the Drug</w:t>
            </w:r>
          </w:p>
        </w:tc>
        <w:tc>
          <w:tcPr>
            <w:tcW w:w="1080" w:type="dxa"/>
            <w:tcBorders>
              <w:top w:val="single" w:sz="6" w:space="0" w:color="C0C0C0"/>
            </w:tcBorders>
          </w:tcPr>
          <w:p w:rsidR="007E364C" w:rsidRPr="00E7531C" w:rsidRDefault="007E364C" w:rsidP="000815C5">
            <w:pPr>
              <w:jc w:val="center"/>
              <w:rPr>
                <w:sz w:val="18"/>
                <w:szCs w:val="18"/>
              </w:rPr>
            </w:pPr>
            <w:r>
              <w:t>Strength</w:t>
            </w:r>
          </w:p>
        </w:tc>
        <w:tc>
          <w:tcPr>
            <w:tcW w:w="985" w:type="dxa"/>
            <w:tcBorders>
              <w:top w:val="single" w:sz="6" w:space="0" w:color="C0C0C0"/>
            </w:tcBorders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  <w:r>
              <w:t>Frequency Taken</w:t>
            </w:r>
          </w:p>
        </w:tc>
      </w:tr>
      <w:tr w:rsidR="007E364C" w:rsidRPr="00E7531C" w:rsidTr="000815C5">
        <w:tc>
          <w:tcPr>
            <w:tcW w:w="3319" w:type="dxa"/>
            <w:gridSpan w:val="2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364C" w:rsidRPr="00E7531C" w:rsidTr="000815C5">
        <w:tc>
          <w:tcPr>
            <w:tcW w:w="3319" w:type="dxa"/>
            <w:gridSpan w:val="2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364C" w:rsidRPr="00E7531C" w:rsidTr="000815C5">
        <w:tc>
          <w:tcPr>
            <w:tcW w:w="3319" w:type="dxa"/>
            <w:gridSpan w:val="2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364C" w:rsidRPr="00E7531C" w:rsidTr="000815C5">
        <w:tc>
          <w:tcPr>
            <w:tcW w:w="3319" w:type="dxa"/>
            <w:gridSpan w:val="2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7E364C" w:rsidRPr="00E7531C" w:rsidRDefault="007E364C" w:rsidP="00081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15C5" w:rsidRPr="00E7531C" w:rsidTr="000815C5">
        <w:tc>
          <w:tcPr>
            <w:tcW w:w="3319" w:type="dxa"/>
            <w:gridSpan w:val="2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15C5" w:rsidRPr="00E7531C" w:rsidTr="000815C5">
        <w:tc>
          <w:tcPr>
            <w:tcW w:w="3319" w:type="dxa"/>
            <w:gridSpan w:val="2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0815C5" w:rsidRPr="00E7531C" w:rsidRDefault="000815C5" w:rsidP="00081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364C" w:rsidTr="0008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cantSplit/>
          <w:trHeight w:val="45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C" w:rsidRPr="00CE5CA1" w:rsidRDefault="007E364C" w:rsidP="000815C5">
            <w:pPr>
              <w:pStyle w:val="Heading5"/>
              <w:rPr>
                <w:highlight w:val="lightGray"/>
              </w:rPr>
            </w:pPr>
            <w:r w:rsidRPr="00FC2CDF">
              <w:t>Allergies</w:t>
            </w:r>
          </w:p>
        </w:tc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364C" w:rsidRDefault="007E364C" w:rsidP="000815C5">
            <w:pPr>
              <w:pStyle w:val="Text"/>
            </w:pPr>
            <w:r>
              <w:t xml:space="preserve">Do you have any allergies (Medication, food, other)?  </w:t>
            </w:r>
            <w:r>
              <w:rPr>
                <w:szCs w:val="16"/>
              </w:rPr>
              <w:sym w:font="Wingdings" w:char="F0A8"/>
            </w:r>
            <w:r>
              <w:t xml:space="preserve"> Yes   </w:t>
            </w:r>
            <w:r>
              <w:rPr>
                <w:szCs w:val="16"/>
              </w:rPr>
              <w:sym w:font="Wingdings" w:char="F0A8"/>
            </w:r>
            <w:r>
              <w:t xml:space="preserve"> No          </w:t>
            </w:r>
          </w:p>
          <w:p w:rsidR="007E364C" w:rsidRDefault="00A80789" w:rsidP="000815C5">
            <w:pPr>
              <w:pStyle w:val="Text"/>
            </w:pPr>
            <w:r>
              <w:t xml:space="preserve">Please list </w:t>
            </w:r>
            <w:r w:rsidR="007E364C">
              <w:t xml:space="preserve">and briefly describe your reaction. (i.e. rash, hives, shortness of breath, </w:t>
            </w:r>
            <w:proofErr w:type="spellStart"/>
            <w:r w:rsidR="007E364C">
              <w:t>etc</w:t>
            </w:r>
            <w:proofErr w:type="spellEnd"/>
            <w:r w:rsidR="007E364C">
              <w:t>)</w:t>
            </w:r>
          </w:p>
        </w:tc>
      </w:tr>
      <w:tr w:rsidR="007E364C" w:rsidTr="0008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cantSplit/>
          <w:trHeight w:val="29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C" w:rsidRDefault="007E364C" w:rsidP="000815C5"/>
        </w:tc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C" w:rsidRDefault="007E364C" w:rsidP="000815C5">
            <w:pPr>
              <w:pStyle w:val="Text"/>
            </w:pPr>
          </w:p>
          <w:p w:rsidR="007E364C" w:rsidRDefault="007E364C" w:rsidP="000815C5">
            <w:pPr>
              <w:pStyle w:val="Text"/>
            </w:pPr>
            <w:r>
              <w:t>Allergy: _________________________  Reaction: _____________________  Severity (Circle):    Mild     Moderate     Severe</w:t>
            </w:r>
          </w:p>
          <w:p w:rsidR="007E364C" w:rsidRDefault="007E364C" w:rsidP="000815C5">
            <w:pPr>
              <w:pStyle w:val="Text"/>
            </w:pPr>
          </w:p>
          <w:p w:rsidR="007E364C" w:rsidRDefault="007E364C" w:rsidP="000815C5">
            <w:pPr>
              <w:pStyle w:val="Text"/>
            </w:pPr>
            <w:r>
              <w:t>Allergy: _________________________  Reaction: _____________________  Severity (Circle):    Mild     Moderate     Severe</w:t>
            </w:r>
          </w:p>
          <w:p w:rsidR="007E364C" w:rsidRDefault="007E364C" w:rsidP="000815C5">
            <w:pPr>
              <w:pStyle w:val="Text"/>
            </w:pPr>
          </w:p>
        </w:tc>
      </w:tr>
    </w:tbl>
    <w:p w:rsidR="00293B0D" w:rsidRDefault="00293B0D"/>
    <w:p w:rsidR="00293B0D" w:rsidRPr="009619DA" w:rsidRDefault="00293B0D" w:rsidP="00C61B00">
      <w:pPr>
        <w:rPr>
          <w:b/>
          <w:sz w:val="2"/>
        </w:rPr>
      </w:pPr>
    </w:p>
    <w:p w:rsidR="002B1A1A" w:rsidRPr="00401643" w:rsidRDefault="00A80789" w:rsidP="002B1A1A">
      <w:pPr>
        <w:ind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 you hav</w:t>
      </w:r>
      <w:r w:rsidR="004C3350">
        <w:rPr>
          <w:b/>
          <w:sz w:val="22"/>
          <w:szCs w:val="22"/>
        </w:rPr>
        <w:t xml:space="preserve">e any of the following symptoms? Place an X in the box. </w:t>
      </w:r>
    </w:p>
    <w:p w:rsidR="00293B0D" w:rsidRPr="00CB7BB2" w:rsidRDefault="00293B0D" w:rsidP="00C61B00">
      <w:pPr>
        <w:rPr>
          <w:b/>
          <w:sz w:val="6"/>
          <w:szCs w:val="22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8"/>
        <w:gridCol w:w="1260"/>
        <w:gridCol w:w="1260"/>
        <w:gridCol w:w="1430"/>
      </w:tblGrid>
      <w:tr w:rsidR="00BA2DEF" w:rsidRPr="00C61B00" w:rsidTr="00BA2DEF">
        <w:trPr>
          <w:trHeight w:val="337"/>
        </w:trPr>
        <w:tc>
          <w:tcPr>
            <w:tcW w:w="6768" w:type="dxa"/>
            <w:shd w:val="clear" w:color="auto" w:fill="F2F2F2"/>
          </w:tcPr>
          <w:p w:rsidR="002B1A1A" w:rsidRPr="00C61B00" w:rsidRDefault="002B1A1A" w:rsidP="00C61B0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</w:tcPr>
          <w:p w:rsidR="002B1A1A" w:rsidRPr="00C61B00" w:rsidRDefault="002B1A1A" w:rsidP="00C61B00">
            <w:pPr>
              <w:rPr>
                <w:b/>
              </w:rPr>
            </w:pPr>
            <w:r w:rsidRPr="00C61B00">
              <w:rPr>
                <w:b/>
              </w:rPr>
              <w:t>Right Leg</w:t>
            </w:r>
          </w:p>
        </w:tc>
        <w:tc>
          <w:tcPr>
            <w:tcW w:w="1260" w:type="dxa"/>
            <w:shd w:val="clear" w:color="auto" w:fill="F2F2F2"/>
          </w:tcPr>
          <w:p w:rsidR="002B1A1A" w:rsidRPr="00C61B00" w:rsidRDefault="002B1A1A" w:rsidP="00C61B00">
            <w:pPr>
              <w:rPr>
                <w:b/>
              </w:rPr>
            </w:pPr>
            <w:r w:rsidRPr="00C61B00">
              <w:rPr>
                <w:b/>
              </w:rPr>
              <w:t>Left Leg</w:t>
            </w:r>
          </w:p>
        </w:tc>
        <w:tc>
          <w:tcPr>
            <w:tcW w:w="1430" w:type="dxa"/>
            <w:shd w:val="clear" w:color="auto" w:fill="F2F2F2"/>
          </w:tcPr>
          <w:p w:rsidR="002B1A1A" w:rsidRPr="00C61B00" w:rsidRDefault="002B1A1A" w:rsidP="00C61B00">
            <w:pPr>
              <w:rPr>
                <w:b/>
              </w:rPr>
            </w:pPr>
            <w:r w:rsidRPr="00C61B00">
              <w:rPr>
                <w:b/>
              </w:rPr>
              <w:t>Both</w:t>
            </w:r>
          </w:p>
        </w:tc>
      </w:tr>
      <w:tr w:rsidR="00BA2DEF" w:rsidRPr="00C61B00" w:rsidTr="00BA2DEF">
        <w:trPr>
          <w:trHeight w:val="262"/>
        </w:trPr>
        <w:tc>
          <w:tcPr>
            <w:tcW w:w="6768" w:type="dxa"/>
            <w:shd w:val="clear" w:color="auto" w:fill="F2F2F2"/>
          </w:tcPr>
          <w:p w:rsidR="002B1A1A" w:rsidRPr="00C61B00" w:rsidRDefault="00AB21A9" w:rsidP="008F3B93">
            <w:pPr>
              <w:rPr>
                <w:b/>
              </w:rPr>
            </w:pPr>
            <w:r w:rsidRPr="00C61B00">
              <w:rPr>
                <w:b/>
              </w:rPr>
              <w:t xml:space="preserve">Aching </w:t>
            </w:r>
            <w:r>
              <w:rPr>
                <w:b/>
              </w:rPr>
              <w:t>(</w:t>
            </w:r>
            <w:r w:rsidR="002B1A1A" w:rsidRPr="00C61B00">
              <w:rPr>
                <w:b/>
              </w:rPr>
              <w:t>if yes, where?)</w:t>
            </w:r>
          </w:p>
        </w:tc>
        <w:tc>
          <w:tcPr>
            <w:tcW w:w="1260" w:type="dxa"/>
          </w:tcPr>
          <w:p w:rsidR="002B1A1A" w:rsidRPr="00C61B00" w:rsidRDefault="002B1A1A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2B1A1A" w:rsidRPr="00C61B00" w:rsidRDefault="002B1A1A" w:rsidP="008F3B93"/>
        </w:tc>
        <w:tc>
          <w:tcPr>
            <w:tcW w:w="1430" w:type="dxa"/>
          </w:tcPr>
          <w:p w:rsidR="002B1A1A" w:rsidRPr="00C61B00" w:rsidRDefault="002B1A1A" w:rsidP="008F3B93"/>
        </w:tc>
      </w:tr>
      <w:tr w:rsidR="00BA2DEF" w:rsidRPr="00C61B00" w:rsidTr="00BA2DEF">
        <w:trPr>
          <w:trHeight w:val="217"/>
        </w:trPr>
        <w:tc>
          <w:tcPr>
            <w:tcW w:w="6768" w:type="dxa"/>
            <w:shd w:val="clear" w:color="auto" w:fill="F2F2F2"/>
          </w:tcPr>
          <w:p w:rsidR="002B1A1A" w:rsidRPr="00C61B00" w:rsidRDefault="002B1A1A" w:rsidP="008F3B93">
            <w:pPr>
              <w:rPr>
                <w:b/>
              </w:rPr>
            </w:pPr>
            <w:r>
              <w:rPr>
                <w:b/>
              </w:rPr>
              <w:t>Do your symptoms awake you at night?</w:t>
            </w:r>
          </w:p>
        </w:tc>
        <w:tc>
          <w:tcPr>
            <w:tcW w:w="1260" w:type="dxa"/>
          </w:tcPr>
          <w:p w:rsidR="002B1A1A" w:rsidRPr="00C61B00" w:rsidRDefault="002B1A1A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2B1A1A" w:rsidRPr="00C61B00" w:rsidRDefault="002B1A1A" w:rsidP="008F3B93"/>
        </w:tc>
        <w:tc>
          <w:tcPr>
            <w:tcW w:w="1430" w:type="dxa"/>
          </w:tcPr>
          <w:p w:rsidR="002B1A1A" w:rsidRPr="00C61B00" w:rsidRDefault="002B1A1A" w:rsidP="008F3B93"/>
        </w:tc>
      </w:tr>
      <w:tr w:rsidR="00BA2DEF" w:rsidRPr="00C61B00" w:rsidTr="00BA2DEF">
        <w:trPr>
          <w:trHeight w:val="262"/>
        </w:trPr>
        <w:tc>
          <w:tcPr>
            <w:tcW w:w="6768" w:type="dxa"/>
            <w:shd w:val="clear" w:color="auto" w:fill="F2F2F2"/>
          </w:tcPr>
          <w:p w:rsidR="00BA2DEF" w:rsidRDefault="00BA2DEF" w:rsidP="008F3B93">
            <w:pPr>
              <w:rPr>
                <w:b/>
              </w:rPr>
            </w:pPr>
            <w:r>
              <w:rPr>
                <w:b/>
              </w:rPr>
              <w:t>Bleeding of a vein?</w:t>
            </w:r>
          </w:p>
        </w:tc>
        <w:tc>
          <w:tcPr>
            <w:tcW w:w="1260" w:type="dxa"/>
          </w:tcPr>
          <w:p w:rsidR="00BA2DEF" w:rsidRPr="00C61B00" w:rsidRDefault="00BA2DEF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BA2DEF" w:rsidRPr="00C61B00" w:rsidRDefault="00BA2DEF" w:rsidP="008F3B93"/>
        </w:tc>
        <w:tc>
          <w:tcPr>
            <w:tcW w:w="1430" w:type="dxa"/>
          </w:tcPr>
          <w:p w:rsidR="00BA2DEF" w:rsidRPr="00C61B00" w:rsidRDefault="00BA2DEF" w:rsidP="008F3B93"/>
        </w:tc>
      </w:tr>
      <w:tr w:rsidR="00BA2DEF" w:rsidRPr="00C61B00" w:rsidTr="00BA2DEF">
        <w:trPr>
          <w:trHeight w:val="262"/>
        </w:trPr>
        <w:tc>
          <w:tcPr>
            <w:tcW w:w="6768" w:type="dxa"/>
            <w:shd w:val="clear" w:color="auto" w:fill="F2F2F2"/>
          </w:tcPr>
          <w:p w:rsidR="002B1A1A" w:rsidRPr="00C61B00" w:rsidRDefault="00BA2DEF" w:rsidP="008F3B93">
            <w:pPr>
              <w:rPr>
                <w:b/>
              </w:rPr>
            </w:pPr>
            <w:r>
              <w:rPr>
                <w:b/>
              </w:rPr>
              <w:t>Burning?</w:t>
            </w:r>
          </w:p>
        </w:tc>
        <w:tc>
          <w:tcPr>
            <w:tcW w:w="1260" w:type="dxa"/>
          </w:tcPr>
          <w:p w:rsidR="002B1A1A" w:rsidRPr="00C61B00" w:rsidRDefault="002B1A1A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2B1A1A" w:rsidRPr="00C61B00" w:rsidRDefault="002B1A1A" w:rsidP="008F3B93"/>
        </w:tc>
        <w:tc>
          <w:tcPr>
            <w:tcW w:w="1430" w:type="dxa"/>
          </w:tcPr>
          <w:p w:rsidR="002B1A1A" w:rsidRPr="00C61B00" w:rsidRDefault="002B1A1A" w:rsidP="008F3B93"/>
        </w:tc>
      </w:tr>
      <w:tr w:rsidR="00BA2DEF" w:rsidRPr="00C61B00" w:rsidTr="00BA2DEF">
        <w:trPr>
          <w:trHeight w:val="250"/>
        </w:trPr>
        <w:tc>
          <w:tcPr>
            <w:tcW w:w="6768" w:type="dxa"/>
            <w:shd w:val="clear" w:color="auto" w:fill="F2F2F2"/>
          </w:tcPr>
          <w:p w:rsidR="002B1A1A" w:rsidRPr="00C61B00" w:rsidRDefault="002B1A1A" w:rsidP="008F3B93">
            <w:pPr>
              <w:rPr>
                <w:b/>
              </w:rPr>
            </w:pPr>
            <w:r>
              <w:rPr>
                <w:b/>
              </w:rPr>
              <w:t>Cramping?</w:t>
            </w:r>
          </w:p>
        </w:tc>
        <w:tc>
          <w:tcPr>
            <w:tcW w:w="1260" w:type="dxa"/>
          </w:tcPr>
          <w:p w:rsidR="002B1A1A" w:rsidRPr="00C61B00" w:rsidRDefault="002B1A1A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2B1A1A" w:rsidRPr="00C61B00" w:rsidRDefault="002B1A1A" w:rsidP="008F3B93"/>
        </w:tc>
        <w:tc>
          <w:tcPr>
            <w:tcW w:w="1430" w:type="dxa"/>
          </w:tcPr>
          <w:p w:rsidR="002B1A1A" w:rsidRPr="00C61B00" w:rsidRDefault="002B1A1A" w:rsidP="008F3B93"/>
        </w:tc>
      </w:tr>
      <w:tr w:rsidR="00BA2DEF" w:rsidRPr="00C61B00" w:rsidTr="00BA2DEF">
        <w:trPr>
          <w:trHeight w:val="250"/>
        </w:trPr>
        <w:tc>
          <w:tcPr>
            <w:tcW w:w="6768" w:type="dxa"/>
            <w:shd w:val="clear" w:color="auto" w:fill="F2F2F2"/>
          </w:tcPr>
          <w:p w:rsidR="002B1A1A" w:rsidRPr="00C61B00" w:rsidRDefault="002B1A1A" w:rsidP="008F3B93">
            <w:pPr>
              <w:rPr>
                <w:b/>
              </w:rPr>
            </w:pPr>
            <w:r>
              <w:rPr>
                <w:b/>
              </w:rPr>
              <w:t>Difficulty healing wounds?</w:t>
            </w:r>
          </w:p>
        </w:tc>
        <w:tc>
          <w:tcPr>
            <w:tcW w:w="1260" w:type="dxa"/>
          </w:tcPr>
          <w:p w:rsidR="002B1A1A" w:rsidRPr="00C61B00" w:rsidRDefault="002B1A1A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2B1A1A" w:rsidRPr="00C61B00" w:rsidRDefault="002B1A1A" w:rsidP="008F3B93"/>
        </w:tc>
        <w:tc>
          <w:tcPr>
            <w:tcW w:w="1430" w:type="dxa"/>
          </w:tcPr>
          <w:p w:rsidR="002B1A1A" w:rsidRPr="00C61B00" w:rsidRDefault="002B1A1A" w:rsidP="008F3B93"/>
        </w:tc>
      </w:tr>
      <w:tr w:rsidR="00BA2DEF" w:rsidRPr="00C61B00" w:rsidTr="00BA2DEF">
        <w:trPr>
          <w:trHeight w:val="262"/>
        </w:trPr>
        <w:tc>
          <w:tcPr>
            <w:tcW w:w="6768" w:type="dxa"/>
            <w:shd w:val="clear" w:color="auto" w:fill="F2F2F2"/>
          </w:tcPr>
          <w:p w:rsidR="002B1A1A" w:rsidRPr="00C61B00" w:rsidRDefault="002B1A1A" w:rsidP="008F3B93">
            <w:pPr>
              <w:rPr>
                <w:b/>
              </w:rPr>
            </w:pPr>
            <w:r>
              <w:rPr>
                <w:b/>
              </w:rPr>
              <w:t>Fatigue (tired) legs?</w:t>
            </w:r>
          </w:p>
        </w:tc>
        <w:tc>
          <w:tcPr>
            <w:tcW w:w="1260" w:type="dxa"/>
          </w:tcPr>
          <w:p w:rsidR="002B1A1A" w:rsidRPr="00C61B00" w:rsidRDefault="002B1A1A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2B1A1A" w:rsidRPr="00C61B00" w:rsidRDefault="002B1A1A" w:rsidP="008F3B93"/>
        </w:tc>
        <w:tc>
          <w:tcPr>
            <w:tcW w:w="1430" w:type="dxa"/>
          </w:tcPr>
          <w:p w:rsidR="002B1A1A" w:rsidRPr="00C61B00" w:rsidRDefault="002B1A1A" w:rsidP="008F3B93"/>
        </w:tc>
      </w:tr>
      <w:tr w:rsidR="00BA2DEF" w:rsidRPr="00C61B00" w:rsidTr="00BA2DEF">
        <w:trPr>
          <w:trHeight w:val="262"/>
        </w:trPr>
        <w:tc>
          <w:tcPr>
            <w:tcW w:w="6768" w:type="dxa"/>
            <w:shd w:val="clear" w:color="auto" w:fill="F2F2F2"/>
          </w:tcPr>
          <w:p w:rsidR="002B1A1A" w:rsidRPr="00C61B00" w:rsidRDefault="002B1A1A" w:rsidP="008F3B93">
            <w:pPr>
              <w:rPr>
                <w:b/>
              </w:rPr>
            </w:pPr>
            <w:r>
              <w:rPr>
                <w:b/>
              </w:rPr>
              <w:t>Heaviness in legs?</w:t>
            </w:r>
          </w:p>
        </w:tc>
        <w:tc>
          <w:tcPr>
            <w:tcW w:w="1260" w:type="dxa"/>
          </w:tcPr>
          <w:p w:rsidR="002B1A1A" w:rsidRPr="00C61B00" w:rsidRDefault="002B1A1A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2B1A1A" w:rsidRPr="00C61B00" w:rsidRDefault="002B1A1A" w:rsidP="008F3B93"/>
        </w:tc>
        <w:tc>
          <w:tcPr>
            <w:tcW w:w="1430" w:type="dxa"/>
          </w:tcPr>
          <w:p w:rsidR="002B1A1A" w:rsidRPr="00C61B00" w:rsidRDefault="002B1A1A" w:rsidP="008F3B93"/>
        </w:tc>
      </w:tr>
      <w:tr w:rsidR="00BA2DEF" w:rsidRPr="00C61B00" w:rsidTr="00BA2DEF">
        <w:trPr>
          <w:trHeight w:val="250"/>
        </w:trPr>
        <w:tc>
          <w:tcPr>
            <w:tcW w:w="6768" w:type="dxa"/>
            <w:shd w:val="clear" w:color="auto" w:fill="F2F2F2"/>
          </w:tcPr>
          <w:p w:rsidR="002B1A1A" w:rsidRPr="00C61B00" w:rsidRDefault="002B1A1A" w:rsidP="008F3B93">
            <w:pPr>
              <w:rPr>
                <w:b/>
              </w:rPr>
            </w:pPr>
            <w:r>
              <w:rPr>
                <w:b/>
              </w:rPr>
              <w:t>Itching?</w:t>
            </w:r>
          </w:p>
        </w:tc>
        <w:tc>
          <w:tcPr>
            <w:tcW w:w="1260" w:type="dxa"/>
          </w:tcPr>
          <w:p w:rsidR="002B1A1A" w:rsidRPr="00C61B00" w:rsidRDefault="002B1A1A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2B1A1A" w:rsidRPr="00C61B00" w:rsidRDefault="002B1A1A" w:rsidP="008F3B93"/>
        </w:tc>
        <w:tc>
          <w:tcPr>
            <w:tcW w:w="1430" w:type="dxa"/>
          </w:tcPr>
          <w:p w:rsidR="002B1A1A" w:rsidRPr="00C61B00" w:rsidRDefault="002B1A1A" w:rsidP="008F3B93"/>
        </w:tc>
      </w:tr>
      <w:tr w:rsidR="00760C88" w:rsidRPr="00C61B00" w:rsidTr="00E76159">
        <w:trPr>
          <w:trHeight w:val="250"/>
        </w:trPr>
        <w:tc>
          <w:tcPr>
            <w:tcW w:w="6768" w:type="dxa"/>
            <w:shd w:val="clear" w:color="auto" w:fill="F2F2F2"/>
          </w:tcPr>
          <w:p w:rsidR="00760C88" w:rsidRPr="008F3B93" w:rsidRDefault="00760C88" w:rsidP="008F3B93">
            <w:pPr>
              <w:rPr>
                <w:b/>
              </w:rPr>
            </w:pPr>
            <w:r w:rsidRPr="00C61B00">
              <w:rPr>
                <w:b/>
              </w:rPr>
              <w:t>Restless legs</w:t>
            </w:r>
            <w:r>
              <w:rPr>
                <w:b/>
              </w:rPr>
              <w:t>?</w:t>
            </w:r>
          </w:p>
        </w:tc>
        <w:tc>
          <w:tcPr>
            <w:tcW w:w="1260" w:type="dxa"/>
          </w:tcPr>
          <w:p w:rsidR="00760C88" w:rsidRPr="00C61B00" w:rsidRDefault="00760C88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760C88" w:rsidRPr="00C61B00" w:rsidRDefault="00760C88" w:rsidP="008F3B93"/>
        </w:tc>
        <w:tc>
          <w:tcPr>
            <w:tcW w:w="1430" w:type="dxa"/>
          </w:tcPr>
          <w:p w:rsidR="00760C88" w:rsidRPr="00C61B00" w:rsidRDefault="00760C88" w:rsidP="008F3B93"/>
        </w:tc>
      </w:tr>
      <w:tr w:rsidR="00760C88" w:rsidRPr="00C61B00" w:rsidTr="00BA2DEF">
        <w:trPr>
          <w:trHeight w:val="262"/>
        </w:trPr>
        <w:tc>
          <w:tcPr>
            <w:tcW w:w="6768" w:type="dxa"/>
            <w:shd w:val="clear" w:color="auto" w:fill="F2F2F2"/>
          </w:tcPr>
          <w:p w:rsidR="00760C88" w:rsidRPr="00C61B00" w:rsidRDefault="00760C88" w:rsidP="008F3B93">
            <w:pPr>
              <w:rPr>
                <w:b/>
              </w:rPr>
            </w:pPr>
            <w:r>
              <w:rPr>
                <w:b/>
              </w:rPr>
              <w:t>Swelling?</w:t>
            </w:r>
          </w:p>
        </w:tc>
        <w:tc>
          <w:tcPr>
            <w:tcW w:w="1260" w:type="dxa"/>
          </w:tcPr>
          <w:p w:rsidR="00760C88" w:rsidRPr="00C61B00" w:rsidRDefault="00760C88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760C88" w:rsidRPr="00C61B00" w:rsidRDefault="00760C88" w:rsidP="008F3B93"/>
        </w:tc>
        <w:tc>
          <w:tcPr>
            <w:tcW w:w="1430" w:type="dxa"/>
          </w:tcPr>
          <w:p w:rsidR="00760C88" w:rsidRPr="00C61B00" w:rsidRDefault="00760C88" w:rsidP="008F3B93"/>
        </w:tc>
      </w:tr>
      <w:tr w:rsidR="00760C88" w:rsidRPr="00C61B00" w:rsidTr="00BA2DEF">
        <w:trPr>
          <w:trHeight w:val="250"/>
        </w:trPr>
        <w:tc>
          <w:tcPr>
            <w:tcW w:w="6768" w:type="dxa"/>
            <w:shd w:val="clear" w:color="auto" w:fill="F2F2F2"/>
          </w:tcPr>
          <w:p w:rsidR="00760C88" w:rsidRPr="00C61B00" w:rsidRDefault="00760C88" w:rsidP="008F3B93">
            <w:pPr>
              <w:rPr>
                <w:b/>
              </w:rPr>
            </w:pPr>
            <w:r>
              <w:rPr>
                <w:b/>
              </w:rPr>
              <w:t>Ulcers? (open wounds on legs)</w:t>
            </w:r>
          </w:p>
        </w:tc>
        <w:tc>
          <w:tcPr>
            <w:tcW w:w="1260" w:type="dxa"/>
          </w:tcPr>
          <w:p w:rsidR="00760C88" w:rsidRPr="00C61B00" w:rsidRDefault="00760C88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760C88" w:rsidRPr="00C61B00" w:rsidRDefault="00760C88" w:rsidP="008F3B93"/>
        </w:tc>
        <w:tc>
          <w:tcPr>
            <w:tcW w:w="1430" w:type="dxa"/>
          </w:tcPr>
          <w:p w:rsidR="00760C88" w:rsidRPr="00C61B00" w:rsidRDefault="00760C88" w:rsidP="008F3B93"/>
        </w:tc>
      </w:tr>
      <w:tr w:rsidR="00760C88" w:rsidRPr="00C61B00" w:rsidTr="00BA2DEF">
        <w:trPr>
          <w:trHeight w:val="250"/>
        </w:trPr>
        <w:tc>
          <w:tcPr>
            <w:tcW w:w="6768" w:type="dxa"/>
            <w:shd w:val="clear" w:color="auto" w:fill="F2F2F2"/>
          </w:tcPr>
          <w:p w:rsidR="00760C88" w:rsidRPr="00C61B00" w:rsidRDefault="00760C88" w:rsidP="008F3B93">
            <w:pPr>
              <w:rPr>
                <w:b/>
              </w:rPr>
            </w:pPr>
            <w:r>
              <w:rPr>
                <w:b/>
              </w:rPr>
              <w:t>Varicose (bulging) veins?</w:t>
            </w:r>
          </w:p>
        </w:tc>
        <w:tc>
          <w:tcPr>
            <w:tcW w:w="1260" w:type="dxa"/>
          </w:tcPr>
          <w:p w:rsidR="00760C88" w:rsidRPr="00C61B00" w:rsidRDefault="00760C88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760C88" w:rsidRPr="00C61B00" w:rsidRDefault="00760C88" w:rsidP="008F3B93"/>
        </w:tc>
        <w:tc>
          <w:tcPr>
            <w:tcW w:w="1430" w:type="dxa"/>
          </w:tcPr>
          <w:p w:rsidR="00760C88" w:rsidRPr="00C61B00" w:rsidRDefault="00760C88" w:rsidP="008F3B93"/>
        </w:tc>
      </w:tr>
      <w:tr w:rsidR="00760C88" w:rsidRPr="00C61B00" w:rsidTr="00BA2DEF">
        <w:trPr>
          <w:trHeight w:val="250"/>
        </w:trPr>
        <w:tc>
          <w:tcPr>
            <w:tcW w:w="6768" w:type="dxa"/>
            <w:shd w:val="clear" w:color="auto" w:fill="F2F2F2"/>
          </w:tcPr>
          <w:p w:rsidR="00760C88" w:rsidRDefault="00760C88" w:rsidP="008F3B93">
            <w:pPr>
              <w:rPr>
                <w:b/>
              </w:rPr>
            </w:pPr>
            <w:r>
              <w:rPr>
                <w:b/>
              </w:rPr>
              <w:t>Spider veins?</w:t>
            </w:r>
          </w:p>
        </w:tc>
        <w:tc>
          <w:tcPr>
            <w:tcW w:w="1260" w:type="dxa"/>
          </w:tcPr>
          <w:p w:rsidR="00760C88" w:rsidRPr="00C61B00" w:rsidRDefault="00760C88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760C88" w:rsidRPr="00C61B00" w:rsidRDefault="00760C88" w:rsidP="008F3B93"/>
        </w:tc>
        <w:tc>
          <w:tcPr>
            <w:tcW w:w="1430" w:type="dxa"/>
          </w:tcPr>
          <w:p w:rsidR="00760C88" w:rsidRPr="00C61B00" w:rsidRDefault="00760C88" w:rsidP="008F3B93"/>
        </w:tc>
      </w:tr>
      <w:tr w:rsidR="00760C88" w:rsidRPr="00C61B00" w:rsidTr="00BA2DEF">
        <w:trPr>
          <w:trHeight w:val="250"/>
        </w:trPr>
        <w:tc>
          <w:tcPr>
            <w:tcW w:w="6768" w:type="dxa"/>
            <w:shd w:val="clear" w:color="auto" w:fill="F2F2F2"/>
          </w:tcPr>
          <w:p w:rsidR="00760C88" w:rsidRDefault="00760C88" w:rsidP="008F3B93">
            <w:pPr>
              <w:rPr>
                <w:b/>
              </w:rPr>
            </w:pPr>
            <w:r>
              <w:rPr>
                <w:b/>
              </w:rPr>
              <w:t>Skin discoloration?</w:t>
            </w:r>
          </w:p>
        </w:tc>
        <w:tc>
          <w:tcPr>
            <w:tcW w:w="1260" w:type="dxa"/>
          </w:tcPr>
          <w:p w:rsidR="00760C88" w:rsidRPr="00C61B00" w:rsidRDefault="00760C88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760C88" w:rsidRPr="00C61B00" w:rsidRDefault="00760C88" w:rsidP="008F3B93"/>
        </w:tc>
        <w:tc>
          <w:tcPr>
            <w:tcW w:w="1430" w:type="dxa"/>
          </w:tcPr>
          <w:p w:rsidR="00760C88" w:rsidRPr="00C61B00" w:rsidRDefault="00760C88" w:rsidP="008F3B93"/>
        </w:tc>
      </w:tr>
      <w:tr w:rsidR="00760C88" w:rsidRPr="00C61B00" w:rsidTr="00BA2DEF">
        <w:trPr>
          <w:trHeight w:val="250"/>
        </w:trPr>
        <w:tc>
          <w:tcPr>
            <w:tcW w:w="6768" w:type="dxa"/>
            <w:shd w:val="clear" w:color="auto" w:fill="F2F2F2"/>
          </w:tcPr>
          <w:p w:rsidR="00760C88" w:rsidRDefault="00760C88" w:rsidP="008F3B93">
            <w:pPr>
              <w:rPr>
                <w:b/>
              </w:rPr>
            </w:pPr>
            <w:r>
              <w:rPr>
                <w:b/>
              </w:rPr>
              <w:t>Pelvic pain?</w:t>
            </w:r>
          </w:p>
          <w:p w:rsidR="00760C88" w:rsidRDefault="00760C88" w:rsidP="008F3B93">
            <w:pPr>
              <w:rPr>
                <w:b/>
              </w:rPr>
            </w:pPr>
            <w:r>
              <w:rPr>
                <w:b/>
              </w:rPr>
              <w:t>If yes, circle what symptoms:           heaviness in pelvis       pain with intercourse</w:t>
            </w:r>
          </w:p>
        </w:tc>
        <w:tc>
          <w:tcPr>
            <w:tcW w:w="1260" w:type="dxa"/>
          </w:tcPr>
          <w:p w:rsidR="00760C88" w:rsidRPr="00C61B00" w:rsidRDefault="00760C88" w:rsidP="008F3B93">
            <w:pPr>
              <w:rPr>
                <w:b/>
              </w:rPr>
            </w:pPr>
          </w:p>
        </w:tc>
        <w:tc>
          <w:tcPr>
            <w:tcW w:w="1260" w:type="dxa"/>
          </w:tcPr>
          <w:p w:rsidR="00760C88" w:rsidRPr="00C61B00" w:rsidRDefault="00760C88" w:rsidP="008F3B93"/>
        </w:tc>
        <w:tc>
          <w:tcPr>
            <w:tcW w:w="1430" w:type="dxa"/>
          </w:tcPr>
          <w:p w:rsidR="00760C88" w:rsidRPr="00C61B00" w:rsidRDefault="00760C88" w:rsidP="008F3B93"/>
        </w:tc>
      </w:tr>
    </w:tbl>
    <w:p w:rsidR="00293B0D" w:rsidRDefault="00293B0D"/>
    <w:p w:rsidR="006A4716" w:rsidRDefault="006A4716" w:rsidP="002B1A1A">
      <w:pPr>
        <w:ind w:hanging="90"/>
        <w:jc w:val="center"/>
        <w:rPr>
          <w:b/>
          <w:sz w:val="22"/>
          <w:szCs w:val="22"/>
        </w:rPr>
      </w:pPr>
    </w:p>
    <w:p w:rsidR="00C5130A" w:rsidRDefault="008A2A5C" w:rsidP="002B1A1A">
      <w:pPr>
        <w:ind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use diagrams below</w:t>
      </w:r>
      <w:r w:rsidR="00AB21A9">
        <w:rPr>
          <w:b/>
          <w:sz w:val="22"/>
          <w:szCs w:val="22"/>
        </w:rPr>
        <w:t xml:space="preserve"> to </w:t>
      </w:r>
      <w:r w:rsidR="00C5130A">
        <w:rPr>
          <w:b/>
          <w:sz w:val="22"/>
          <w:szCs w:val="22"/>
        </w:rPr>
        <w:t>mark</w:t>
      </w:r>
      <w:r>
        <w:rPr>
          <w:b/>
          <w:sz w:val="22"/>
          <w:szCs w:val="22"/>
        </w:rPr>
        <w:t xml:space="preserve"> where you feel your symptoms</w:t>
      </w:r>
      <w:r w:rsidR="002B1A1A">
        <w:rPr>
          <w:b/>
          <w:sz w:val="22"/>
          <w:szCs w:val="22"/>
        </w:rPr>
        <w:t xml:space="preserve">. </w:t>
      </w:r>
    </w:p>
    <w:p w:rsidR="00C5130A" w:rsidRDefault="00760C88" w:rsidP="002B1A1A">
      <w:pPr>
        <w:ind w:hanging="90"/>
        <w:jc w:val="center"/>
        <w:rPr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154305</wp:posOffset>
            </wp:positionV>
            <wp:extent cx="960120" cy="19735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135255</wp:posOffset>
            </wp:positionV>
            <wp:extent cx="960120" cy="19735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135255</wp:posOffset>
            </wp:positionV>
            <wp:extent cx="495300" cy="2026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135255</wp:posOffset>
            </wp:positionV>
            <wp:extent cx="487680" cy="20116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30A" w:rsidRDefault="00D3536E" w:rsidP="0066025E">
      <w:pPr>
        <w:ind w:hanging="90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4958050</wp:posOffset>
                </wp:positionH>
                <wp:positionV relativeFrom="paragraph">
                  <wp:posOffset>875030</wp:posOffset>
                </wp:positionV>
                <wp:extent cx="775970" cy="329565"/>
                <wp:effectExtent l="0" t="0" r="2413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36E" w:rsidRPr="00D3536E" w:rsidRDefault="00D353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3536E">
                              <w:rPr>
                                <w:b/>
                                <w:sz w:val="22"/>
                                <w:szCs w:val="22"/>
                              </w:rPr>
                              <w:t>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4pt;margin-top:68.9pt;width:61.1pt;height:2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">
                <v:textbox>
                  <w:txbxContent>
                    <w:p w:rsidR="00D3536E" w:rsidRPr="00D3536E" w:rsidRDefault="00D3536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3536E">
                        <w:rPr>
                          <w:b/>
                          <w:sz w:val="22"/>
                          <w:szCs w:val="22"/>
                        </w:rPr>
                        <w:t>INNER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3199248</wp:posOffset>
                </wp:positionH>
                <wp:positionV relativeFrom="paragraph">
                  <wp:posOffset>928902</wp:posOffset>
                </wp:positionV>
                <wp:extent cx="584200" cy="276225"/>
                <wp:effectExtent l="0" t="0" r="2540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36E" w:rsidRPr="00D3536E" w:rsidRDefault="00D353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3536E">
                              <w:rPr>
                                <w:b/>
                                <w:sz w:val="22"/>
                                <w:szCs w:val="22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1.9pt;margin-top:73.15pt;width:46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">
                <v:textbox>
                  <w:txbxContent>
                    <w:p w:rsidR="00D3536E" w:rsidRPr="00D3536E" w:rsidRDefault="00D3536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3536E">
                        <w:rPr>
                          <w:b/>
                          <w:sz w:val="22"/>
                          <w:szCs w:val="22"/>
                        </w:rPr>
                        <w:t>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A5C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986185</wp:posOffset>
                </wp:positionH>
                <wp:positionV relativeFrom="paragraph">
                  <wp:posOffset>939800</wp:posOffset>
                </wp:positionV>
                <wp:extent cx="711835" cy="265430"/>
                <wp:effectExtent l="0" t="0" r="1206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5C" w:rsidRPr="008A2A5C" w:rsidRDefault="008A2A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2A5C">
                              <w:rPr>
                                <w:b/>
                                <w:sz w:val="22"/>
                                <w:szCs w:val="22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7.65pt;margin-top:74pt;width:56.05pt;height:2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4yJwIAAEw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">
                <v:textbox>
                  <w:txbxContent>
                    <w:p w:rsidR="008A2A5C" w:rsidRPr="008A2A5C" w:rsidRDefault="008A2A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2A5C">
                        <w:rPr>
                          <w:b/>
                          <w:sz w:val="22"/>
                          <w:szCs w:val="22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 w:rsidR="00564273">
        <w:rPr>
          <w:noProof/>
          <w:lang w:eastAsia="en-US"/>
        </w:rPr>
        <w:drawing>
          <wp:inline distT="0" distB="0" distL="0" distR="0">
            <wp:extent cx="525780" cy="206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273">
        <w:rPr>
          <w:noProof/>
          <w:lang w:eastAsia="en-US"/>
        </w:rPr>
        <w:drawing>
          <wp:inline distT="0" distB="0" distL="0" distR="0">
            <wp:extent cx="525780" cy="2065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25E">
        <w:t xml:space="preserve">          </w:t>
      </w:r>
      <w:r w:rsidR="00C5130A">
        <w:t xml:space="preserve">        </w:t>
      </w:r>
    </w:p>
    <w:p w:rsidR="00C5130A" w:rsidRDefault="00760C88">
      <w:r>
        <w:t xml:space="preserve">  Right</w:t>
      </w:r>
      <w:r>
        <w:tab/>
        <w:t xml:space="preserve">     Left</w:t>
      </w:r>
      <w:r>
        <w:tab/>
      </w:r>
      <w:r>
        <w:tab/>
        <w:t xml:space="preserve">     </w:t>
      </w:r>
      <w:r>
        <w:tab/>
        <w:t xml:space="preserve">              </w:t>
      </w:r>
      <w:proofErr w:type="spellStart"/>
      <w:r>
        <w:t>Left</w:t>
      </w:r>
      <w:proofErr w:type="spellEnd"/>
      <w:r>
        <w:t xml:space="preserve"> </w:t>
      </w:r>
      <w:r>
        <w:tab/>
        <w:t xml:space="preserve"> Right </w:t>
      </w:r>
      <w:r>
        <w:tab/>
        <w:t xml:space="preserve">                                        </w:t>
      </w:r>
      <w:proofErr w:type="spellStart"/>
      <w:r>
        <w:t>Right</w:t>
      </w:r>
      <w:proofErr w:type="spellEnd"/>
      <w:r>
        <w:tab/>
      </w:r>
      <w:r>
        <w:tab/>
      </w:r>
      <w:r>
        <w:tab/>
        <w:t xml:space="preserve">  Left                             </w:t>
      </w:r>
    </w:p>
    <w:tbl>
      <w:tblPr>
        <w:tblW w:w="1086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232"/>
        <w:gridCol w:w="7631"/>
      </w:tblGrid>
      <w:tr w:rsidR="00A954C5" w:rsidTr="003F4B27">
        <w:trPr>
          <w:cantSplit/>
          <w:trHeight w:val="561"/>
          <w:jc w:val="center"/>
        </w:trPr>
        <w:tc>
          <w:tcPr>
            <w:tcW w:w="3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954C5" w:rsidRPr="00650483" w:rsidRDefault="008B40A9" w:rsidP="00A954C5">
            <w:pPr>
              <w:pStyle w:val="Heading5"/>
            </w:pPr>
            <w:r>
              <w:t>Please rate the severity of your pain (</w:t>
            </w:r>
            <w:r w:rsidR="00931930">
              <w:t xml:space="preserve">Scale </w:t>
            </w:r>
            <w:r>
              <w:t>0-10 with 10 being the worst pain)</w:t>
            </w:r>
            <w:r w:rsidR="00A954C5">
              <w:t>?</w:t>
            </w:r>
          </w:p>
        </w:tc>
        <w:tc>
          <w:tcPr>
            <w:tcW w:w="76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F4B27" w:rsidRPr="008B40A9" w:rsidRDefault="003F4B27" w:rsidP="008B40A9">
            <w:pPr>
              <w:pStyle w:val="Heading5"/>
            </w:pPr>
            <w:r>
              <w:t>RIGHT</w:t>
            </w:r>
            <w:r w:rsidR="00A954C5">
              <w:t xml:space="preserve">: </w:t>
            </w:r>
            <w:r w:rsidR="00D545B1">
              <w:rPr>
                <w:u w:val="single"/>
              </w:rPr>
              <w:t>__________</w:t>
            </w:r>
            <w:r w:rsidR="008B40A9">
              <w:t xml:space="preserve">(0-10)                                     </w:t>
            </w:r>
            <w:r w:rsidR="00D545B1">
              <w:t>LEFT:__________</w:t>
            </w:r>
            <w:r w:rsidR="008B40A9">
              <w:t>(0-10)</w:t>
            </w:r>
          </w:p>
        </w:tc>
      </w:tr>
      <w:tr w:rsidR="00A954C5" w:rsidTr="00CC3C71">
        <w:trPr>
          <w:cantSplit/>
          <w:trHeight w:val="300"/>
          <w:jc w:val="center"/>
        </w:trPr>
        <w:tc>
          <w:tcPr>
            <w:tcW w:w="323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954C5" w:rsidRDefault="00A954C5" w:rsidP="00A954C5">
            <w:pPr>
              <w:pStyle w:val="Heading5"/>
            </w:pPr>
            <w:r>
              <w:t xml:space="preserve">How long have you noticed your leg symptoms?  </w:t>
            </w:r>
            <w:r w:rsidRPr="00931930">
              <w:t>NUMBER OF:</w:t>
            </w:r>
          </w:p>
          <w:p w:rsidR="00A954C5" w:rsidRDefault="00A954C5" w:rsidP="00A954C5"/>
        </w:tc>
        <w:tc>
          <w:tcPr>
            <w:tcW w:w="76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54C5" w:rsidRDefault="00A954C5" w:rsidP="00A954C5">
            <w:pPr>
              <w:pStyle w:val="Heading5"/>
            </w:pPr>
            <w:r>
              <w:t>Days______</w:t>
            </w:r>
            <w:r w:rsidRPr="00010EBF">
              <w:t>_</w:t>
            </w:r>
            <w:r>
              <w:t xml:space="preserve">               Months</w:t>
            </w:r>
            <w:r w:rsidRPr="00010EBF">
              <w:t>_________</w:t>
            </w:r>
            <w:r>
              <w:t xml:space="preserve">                 </w:t>
            </w:r>
            <w:r w:rsidRPr="00010EBF">
              <w:t>Years</w:t>
            </w:r>
            <w:r>
              <w:t>__________</w:t>
            </w:r>
          </w:p>
        </w:tc>
      </w:tr>
      <w:tr w:rsidR="00A954C5" w:rsidTr="003F02E1">
        <w:trPr>
          <w:cantSplit/>
          <w:trHeight w:val="265"/>
          <w:jc w:val="center"/>
        </w:trPr>
        <w:tc>
          <w:tcPr>
            <w:tcW w:w="323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</w:tcPr>
          <w:p w:rsidR="00A954C5" w:rsidRDefault="00A954C5" w:rsidP="00A954C5">
            <w:pPr>
              <w:pStyle w:val="Heading5"/>
            </w:pPr>
            <w:r>
              <w:t>If you have an ULCER (open sore), how long have you had it?</w:t>
            </w:r>
          </w:p>
          <w:p w:rsidR="00A954C5" w:rsidRPr="00650483" w:rsidRDefault="00A954C5" w:rsidP="00A954C5"/>
        </w:tc>
        <w:tc>
          <w:tcPr>
            <w:tcW w:w="76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54C5" w:rsidRDefault="00D545B1" w:rsidP="00A954C5">
            <w:pPr>
              <w:pStyle w:val="Heading5"/>
            </w:pPr>
            <w:r>
              <w:t>Days______</w:t>
            </w:r>
            <w:r w:rsidRPr="00010EBF">
              <w:t>_</w:t>
            </w:r>
            <w:r>
              <w:t xml:space="preserve">               Months</w:t>
            </w:r>
            <w:r w:rsidRPr="00010EBF">
              <w:t>_________</w:t>
            </w:r>
            <w:r>
              <w:t xml:space="preserve">                 </w:t>
            </w:r>
            <w:r w:rsidRPr="00010EBF">
              <w:t>Years</w:t>
            </w:r>
            <w:r>
              <w:t>__________</w:t>
            </w:r>
          </w:p>
        </w:tc>
      </w:tr>
      <w:tr w:rsidR="00A954C5" w:rsidTr="001B3D1A">
        <w:trPr>
          <w:cantSplit/>
          <w:trHeight w:val="399"/>
          <w:jc w:val="center"/>
        </w:trPr>
        <w:tc>
          <w:tcPr>
            <w:tcW w:w="3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A954C5" w:rsidRPr="00650483" w:rsidRDefault="00A954C5" w:rsidP="00A954C5">
            <w:pPr>
              <w:pStyle w:val="Heading5"/>
            </w:pPr>
            <w:r>
              <w:t>When are your symptoms ?</w:t>
            </w:r>
          </w:p>
        </w:tc>
        <w:tc>
          <w:tcPr>
            <w:tcW w:w="76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954C5" w:rsidRPr="001B3D1A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nighttime       </w:t>
            </w:r>
            <w:r w:rsidRPr="001B3D1A">
              <w:rPr>
                <w:b/>
                <w:szCs w:val="16"/>
              </w:rPr>
              <w:sym w:font="Wingdings" w:char="F0A8"/>
            </w:r>
            <w:r w:rsidR="00D545B1">
              <w:rPr>
                <w:b/>
              </w:rPr>
              <w:t xml:space="preserve"> daytime</w:t>
            </w:r>
            <w:r>
              <w:rPr>
                <w:b/>
              </w:rPr>
              <w:t xml:space="preserve"> </w:t>
            </w:r>
            <w:r w:rsidRPr="001B3D1A">
              <w:rPr>
                <w:b/>
              </w:rPr>
              <w:t xml:space="preserve">      </w:t>
            </w:r>
            <w:r w:rsidR="00D545B1" w:rsidRPr="001B3D1A">
              <w:rPr>
                <w:b/>
                <w:szCs w:val="16"/>
              </w:rPr>
              <w:sym w:font="Wingdings" w:char="F0A8"/>
            </w:r>
            <w:r w:rsidR="00D545B1">
              <w:rPr>
                <w:b/>
              </w:rPr>
              <w:t xml:space="preserve"> all day  </w:t>
            </w:r>
            <w:r w:rsidR="00D545B1" w:rsidRPr="001B3D1A">
              <w:rPr>
                <w:b/>
              </w:rPr>
              <w:t xml:space="preserve">            </w:t>
            </w:r>
            <w:r w:rsidR="00D545B1" w:rsidRPr="001B3D1A">
              <w:rPr>
                <w:b/>
                <w:szCs w:val="16"/>
              </w:rPr>
              <w:t xml:space="preserve"> </w:t>
            </w:r>
            <w:r w:rsidR="00D545B1" w:rsidRPr="001B3D1A">
              <w:rPr>
                <w:b/>
              </w:rPr>
              <w:t xml:space="preserve">      </w:t>
            </w:r>
            <w:r w:rsidRPr="001B3D1A">
              <w:rPr>
                <w:b/>
              </w:rPr>
              <w:t xml:space="preserve">      </w:t>
            </w:r>
            <w:r w:rsidRPr="001B3D1A">
              <w:rPr>
                <w:b/>
                <w:szCs w:val="16"/>
              </w:rPr>
              <w:t xml:space="preserve"> </w:t>
            </w:r>
            <w:r w:rsidRPr="001B3D1A">
              <w:rPr>
                <w:b/>
              </w:rPr>
              <w:t xml:space="preserve">      </w:t>
            </w:r>
          </w:p>
        </w:tc>
      </w:tr>
      <w:tr w:rsidR="00A954C5" w:rsidTr="001B3D1A">
        <w:trPr>
          <w:cantSplit/>
          <w:trHeight w:val="408"/>
          <w:jc w:val="center"/>
        </w:trPr>
        <w:tc>
          <w:tcPr>
            <w:tcW w:w="3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A954C5" w:rsidRDefault="00A954C5" w:rsidP="00A954C5">
            <w:pPr>
              <w:pStyle w:val="Heading5"/>
            </w:pPr>
            <w:r>
              <w:t>Which leg is worse?</w:t>
            </w:r>
          </w:p>
        </w:tc>
        <w:tc>
          <w:tcPr>
            <w:tcW w:w="76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954C5" w:rsidRPr="001B3D1A" w:rsidRDefault="00A954C5" w:rsidP="00A954C5">
            <w:pPr>
              <w:pStyle w:val="Text"/>
              <w:rPr>
                <w:b/>
                <w:szCs w:val="16"/>
              </w:rPr>
            </w:pPr>
            <w:r>
              <w:rPr>
                <w:b/>
                <w:szCs w:val="16"/>
              </w:rPr>
              <w:t>Right _________         Left____________     Both about the same______________</w:t>
            </w:r>
          </w:p>
        </w:tc>
      </w:tr>
      <w:tr w:rsidR="00A954C5" w:rsidTr="00156A7A">
        <w:trPr>
          <w:cantSplit/>
          <w:trHeight w:val="265"/>
          <w:jc w:val="center"/>
        </w:trPr>
        <w:tc>
          <w:tcPr>
            <w:tcW w:w="3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A954C5" w:rsidRDefault="00A954C5" w:rsidP="00A954C5">
            <w:pPr>
              <w:pStyle w:val="Heading5"/>
            </w:pPr>
            <w:r>
              <w:t>How do your symptoms affect your life?</w:t>
            </w:r>
          </w:p>
        </w:tc>
        <w:tc>
          <w:tcPr>
            <w:tcW w:w="76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954C5" w:rsidRDefault="00A954C5" w:rsidP="00A954C5">
            <w:pPr>
              <w:pStyle w:val="Text"/>
              <w:rPr>
                <w:b/>
                <w:szCs w:val="16"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>
              <w:rPr>
                <w:b/>
                <w:szCs w:val="16"/>
              </w:rPr>
              <w:t xml:space="preserve">  At work?       </w:t>
            </w:r>
            <w:bookmarkStart w:id="0" w:name="_GoBack"/>
            <w:bookmarkEnd w:id="0"/>
            <w:r>
              <w:rPr>
                <w:b/>
                <w:szCs w:val="16"/>
              </w:rPr>
              <w:t xml:space="preserve"> </w:t>
            </w:r>
            <w:r w:rsidRPr="001B3D1A">
              <w:rPr>
                <w:b/>
                <w:szCs w:val="16"/>
              </w:rPr>
              <w:sym w:font="Wingdings" w:char="F0A8"/>
            </w:r>
            <w:r>
              <w:rPr>
                <w:b/>
                <w:szCs w:val="16"/>
              </w:rPr>
              <w:t xml:space="preserve">  During daily chores?     </w:t>
            </w:r>
            <w:r w:rsidRPr="001B3D1A">
              <w:rPr>
                <w:b/>
                <w:szCs w:val="16"/>
              </w:rPr>
              <w:sym w:font="Wingdings" w:char="F0A8"/>
            </w:r>
            <w:r>
              <w:rPr>
                <w:b/>
                <w:szCs w:val="16"/>
              </w:rPr>
              <w:t xml:space="preserve"> During caring for family?    </w:t>
            </w:r>
            <w:r w:rsidRPr="001B3D1A">
              <w:rPr>
                <w:b/>
                <w:szCs w:val="16"/>
              </w:rPr>
              <w:sym w:font="Wingdings" w:char="F0A8"/>
            </w:r>
            <w:r>
              <w:rPr>
                <w:b/>
                <w:szCs w:val="16"/>
              </w:rPr>
              <w:t xml:space="preserve"> During traveling?</w:t>
            </w:r>
          </w:p>
        </w:tc>
      </w:tr>
      <w:tr w:rsidR="00A954C5" w:rsidTr="001B3D1A">
        <w:trPr>
          <w:cantSplit/>
          <w:trHeight w:val="759"/>
          <w:jc w:val="center"/>
        </w:trPr>
        <w:tc>
          <w:tcPr>
            <w:tcW w:w="3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A954C5" w:rsidRDefault="00A954C5" w:rsidP="00A954C5">
            <w:pPr>
              <w:pStyle w:val="Heading5"/>
            </w:pPr>
            <w:r>
              <w:lastRenderedPageBreak/>
              <w:t>Your symptoms are made WORSE by:</w:t>
            </w:r>
          </w:p>
        </w:tc>
        <w:tc>
          <w:tcPr>
            <w:tcW w:w="76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B5C67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>
              <w:rPr>
                <w:b/>
              </w:rPr>
              <w:t xml:space="preserve">prolonged standing                 </w:t>
            </w: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>
              <w:rPr>
                <w:b/>
              </w:rPr>
              <w:t>heat</w:t>
            </w:r>
            <w:r w:rsidRPr="001B3D1A">
              <w:rPr>
                <w:b/>
              </w:rPr>
              <w:t xml:space="preserve"> </w:t>
            </w:r>
          </w:p>
          <w:p w:rsidR="00A954C5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>
              <w:rPr>
                <w:b/>
                <w:szCs w:val="16"/>
              </w:rPr>
              <w:t xml:space="preserve"> </w:t>
            </w:r>
            <w:r>
              <w:rPr>
                <w:b/>
              </w:rPr>
              <w:t>prolon</w:t>
            </w:r>
            <w:r w:rsidR="002B5C67">
              <w:rPr>
                <w:b/>
              </w:rPr>
              <w:t xml:space="preserve">ged sitting                    </w:t>
            </w: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 w:rsidR="002B5C67">
              <w:rPr>
                <w:b/>
              </w:rPr>
              <w:t>menstrual cycle</w:t>
            </w:r>
            <w:r w:rsidRPr="001B3D1A">
              <w:rPr>
                <w:b/>
              </w:rPr>
              <w:t xml:space="preserve">              </w:t>
            </w:r>
          </w:p>
          <w:p w:rsidR="00A954C5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>
              <w:rPr>
                <w:b/>
              </w:rPr>
              <w:t xml:space="preserve">leg elevation                          </w:t>
            </w:r>
            <w:r>
              <w:rPr>
                <w:b/>
                <w:szCs w:val="16"/>
              </w:rPr>
              <w:t xml:space="preserve">  </w:t>
            </w: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 w:rsidR="002B5C67">
              <w:rPr>
                <w:b/>
              </w:rPr>
              <w:t>pregnancy</w:t>
            </w:r>
          </w:p>
          <w:p w:rsidR="00A954C5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>
              <w:rPr>
                <w:b/>
              </w:rPr>
              <w:t xml:space="preserve">walking     </w:t>
            </w:r>
            <w:r w:rsidR="002B5C67">
              <w:rPr>
                <w:b/>
              </w:rPr>
              <w:t xml:space="preserve">                               </w:t>
            </w:r>
            <w:r w:rsidRPr="001B3D1A">
              <w:rPr>
                <w:b/>
                <w:szCs w:val="16"/>
              </w:rPr>
              <w:sym w:font="Wingdings" w:char="F0A8"/>
            </w:r>
            <w:r w:rsidR="002B5C67">
              <w:rPr>
                <w:b/>
                <w:szCs w:val="16"/>
              </w:rPr>
              <w:t xml:space="preserve"> travel</w:t>
            </w:r>
          </w:p>
          <w:p w:rsidR="00A954C5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>
              <w:rPr>
                <w:b/>
              </w:rPr>
              <w:t xml:space="preserve">exercise                                    </w:t>
            </w:r>
          </w:p>
          <w:p w:rsidR="00A954C5" w:rsidRDefault="00A954C5" w:rsidP="00A954C5">
            <w:pPr>
              <w:pStyle w:val="Text"/>
            </w:pPr>
            <w:r>
              <w:t xml:space="preserve">   </w:t>
            </w:r>
          </w:p>
        </w:tc>
      </w:tr>
      <w:tr w:rsidR="00A954C5" w:rsidTr="001B3D1A">
        <w:trPr>
          <w:cantSplit/>
          <w:trHeight w:val="759"/>
          <w:jc w:val="center"/>
        </w:trPr>
        <w:tc>
          <w:tcPr>
            <w:tcW w:w="3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A954C5" w:rsidRDefault="00A954C5" w:rsidP="00A954C5">
            <w:pPr>
              <w:pStyle w:val="Heading5"/>
            </w:pPr>
            <w:r>
              <w:t>Your symptoms are made BETTER by:</w:t>
            </w:r>
          </w:p>
        </w:tc>
        <w:tc>
          <w:tcPr>
            <w:tcW w:w="76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954C5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 w:rsidR="002B5C67">
              <w:rPr>
                <w:b/>
              </w:rPr>
              <w:t xml:space="preserve">leg elevation                           </w:t>
            </w: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 w:rsidR="002B5C67">
              <w:rPr>
                <w:b/>
              </w:rPr>
              <w:t>heat</w:t>
            </w:r>
          </w:p>
          <w:p w:rsidR="00A954C5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 w:rsidR="002B5C67">
              <w:rPr>
                <w:b/>
                <w:szCs w:val="16"/>
              </w:rPr>
              <w:t xml:space="preserve"> prolonged standing              </w:t>
            </w:r>
            <w:r>
              <w:rPr>
                <w:b/>
                <w:szCs w:val="16"/>
              </w:rPr>
              <w:t xml:space="preserve"> </w:t>
            </w:r>
            <w:r w:rsidR="002B5C67">
              <w:rPr>
                <w:b/>
                <w:szCs w:val="16"/>
              </w:rPr>
              <w:t xml:space="preserve"> </w:t>
            </w: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 w:rsidR="002B5C67">
              <w:rPr>
                <w:b/>
              </w:rPr>
              <w:t>menstrual cycle</w:t>
            </w:r>
          </w:p>
          <w:p w:rsidR="00A954C5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 w:rsidR="002B5C67">
              <w:rPr>
                <w:b/>
              </w:rPr>
              <w:t xml:space="preserve">prolonged sitting                    </w:t>
            </w: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 w:rsidR="002B5C67">
              <w:rPr>
                <w:b/>
              </w:rPr>
              <w:t>pregnancy</w:t>
            </w:r>
          </w:p>
          <w:p w:rsidR="00A954C5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 w:rsidR="002B5C67">
              <w:rPr>
                <w:b/>
              </w:rPr>
              <w:t>walking</w:t>
            </w:r>
            <w:r>
              <w:rPr>
                <w:b/>
              </w:rPr>
              <w:t xml:space="preserve">                                 </w:t>
            </w:r>
            <w:r w:rsidR="002B5C67">
              <w:rPr>
                <w:b/>
              </w:rPr>
              <w:t xml:space="preserve">   </w:t>
            </w: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 w:rsidR="002B5C67">
              <w:rPr>
                <w:b/>
              </w:rPr>
              <w:t>travel</w:t>
            </w:r>
          </w:p>
          <w:p w:rsidR="00A954C5" w:rsidRDefault="00A954C5" w:rsidP="00A954C5">
            <w:pPr>
              <w:pStyle w:val="Text"/>
              <w:rPr>
                <w:b/>
              </w:rPr>
            </w:pPr>
            <w:r w:rsidRPr="001B3D1A">
              <w:rPr>
                <w:b/>
                <w:szCs w:val="16"/>
              </w:rPr>
              <w:sym w:font="Wingdings" w:char="F0A8"/>
            </w:r>
            <w:r w:rsidRPr="001B3D1A">
              <w:rPr>
                <w:b/>
              </w:rPr>
              <w:t xml:space="preserve"> </w:t>
            </w:r>
            <w:r w:rsidR="002B5C67">
              <w:rPr>
                <w:b/>
              </w:rPr>
              <w:t>exercise</w:t>
            </w:r>
            <w:r>
              <w:rPr>
                <w:b/>
              </w:rPr>
              <w:t xml:space="preserve">                                 </w:t>
            </w:r>
          </w:p>
          <w:p w:rsidR="00A954C5" w:rsidRDefault="00A954C5" w:rsidP="00A954C5">
            <w:pPr>
              <w:pStyle w:val="Text"/>
            </w:pPr>
            <w:r>
              <w:t xml:space="preserve">   </w:t>
            </w:r>
          </w:p>
        </w:tc>
      </w:tr>
    </w:tbl>
    <w:p w:rsidR="00293B0D" w:rsidRDefault="00293B0D"/>
    <w:p w:rsidR="002A67AF" w:rsidRDefault="002A67AF"/>
    <w:p w:rsidR="00AF035C" w:rsidRDefault="00AF035C">
      <w:r>
        <w:t xml:space="preserve">Notes/Additional Symptoms: </w:t>
      </w:r>
    </w:p>
    <w:p w:rsidR="00AF035C" w:rsidRDefault="00AF035C">
      <w:pPr>
        <w:pBdr>
          <w:top w:val="single" w:sz="12" w:space="1" w:color="auto"/>
          <w:bottom w:val="single" w:sz="12" w:space="1" w:color="auto"/>
        </w:pBdr>
      </w:pPr>
    </w:p>
    <w:p w:rsidR="00AF035C" w:rsidRDefault="00AF035C">
      <w:pPr>
        <w:pBdr>
          <w:bottom w:val="single" w:sz="12" w:space="1" w:color="auto"/>
          <w:between w:val="single" w:sz="12" w:space="1" w:color="auto"/>
        </w:pBdr>
      </w:pPr>
    </w:p>
    <w:p w:rsidR="00230FC0" w:rsidRDefault="00230FC0"/>
    <w:tbl>
      <w:tblPr>
        <w:tblpPr w:leftFromText="180" w:rightFromText="180" w:vertAnchor="text" w:horzAnchor="margin" w:tblpX="-72" w:tblpY="19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900"/>
        <w:gridCol w:w="900"/>
        <w:gridCol w:w="4428"/>
      </w:tblGrid>
      <w:tr w:rsidR="00293B0D" w:rsidRPr="00662638" w:rsidTr="00662638">
        <w:tc>
          <w:tcPr>
            <w:tcW w:w="46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93B0D" w:rsidRPr="00662638" w:rsidRDefault="00293B0D" w:rsidP="00662638">
            <w:pPr>
              <w:rPr>
                <w:b/>
              </w:rPr>
            </w:pPr>
            <w:r w:rsidRPr="00662638">
              <w:rPr>
                <w:b/>
              </w:rPr>
              <w:t xml:space="preserve">Have you ever </w:t>
            </w:r>
            <w:r>
              <w:rPr>
                <w:b/>
              </w:rPr>
              <w:t>done</w:t>
            </w:r>
            <w:r w:rsidRPr="00662638">
              <w:rPr>
                <w:b/>
              </w:rPr>
              <w:t xml:space="preserve"> any of the following: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293B0D" w:rsidRPr="00662638" w:rsidRDefault="00293B0D" w:rsidP="0066263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2F2F2"/>
          </w:tcPr>
          <w:p w:rsidR="00293B0D" w:rsidRPr="00662638" w:rsidRDefault="00293B0D" w:rsidP="0066263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428" w:type="dxa"/>
            <w:tcBorders>
              <w:bottom w:val="double" w:sz="4" w:space="0" w:color="auto"/>
            </w:tcBorders>
            <w:shd w:val="clear" w:color="auto" w:fill="F2F2F2"/>
          </w:tcPr>
          <w:p w:rsidR="00A954C5" w:rsidRDefault="00293B0D" w:rsidP="00A954C5">
            <w:pPr>
              <w:rPr>
                <w:b/>
              </w:rPr>
            </w:pPr>
            <w:r>
              <w:rPr>
                <w:b/>
              </w:rPr>
              <w:t>IF YES</w:t>
            </w:r>
            <w:r w:rsidR="00D15D52">
              <w:rPr>
                <w:b/>
              </w:rPr>
              <w:t xml:space="preserve"> for compression stockings </w:t>
            </w:r>
          </w:p>
          <w:p w:rsidR="00293B0D" w:rsidRPr="00662638" w:rsidRDefault="002A67AF" w:rsidP="00A954C5">
            <w:pPr>
              <w:rPr>
                <w:b/>
              </w:rPr>
            </w:pPr>
            <w:r>
              <w:rPr>
                <w:b/>
              </w:rPr>
              <w:t xml:space="preserve"> (circle </w:t>
            </w:r>
            <w:r w:rsidR="00A954C5">
              <w:rPr>
                <w:b/>
              </w:rPr>
              <w:t>how often and tell us for how long please</w:t>
            </w:r>
            <w:r>
              <w:rPr>
                <w:b/>
              </w:rPr>
              <w:t>)</w:t>
            </w:r>
          </w:p>
        </w:tc>
      </w:tr>
      <w:tr w:rsidR="00293B0D" w:rsidRPr="00662638" w:rsidTr="00650483">
        <w:trPr>
          <w:trHeight w:val="480"/>
        </w:trPr>
        <w:tc>
          <w:tcPr>
            <w:tcW w:w="468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93B0D" w:rsidRPr="00662638" w:rsidRDefault="00293B0D" w:rsidP="00662638">
            <w:pPr>
              <w:rPr>
                <w:b/>
              </w:rPr>
            </w:pPr>
            <w:r>
              <w:rPr>
                <w:b/>
              </w:rPr>
              <w:t>Wear compression stockings</w:t>
            </w:r>
            <w:r w:rsidR="007472E2">
              <w:rPr>
                <w:b/>
              </w:rPr>
              <w:t xml:space="preserve"> or compression bandages</w:t>
            </w:r>
            <w:r>
              <w:rPr>
                <w:b/>
              </w:rPr>
              <w:t>?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293B0D" w:rsidRPr="00662638" w:rsidRDefault="00293B0D" w:rsidP="00662638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93B0D" w:rsidRPr="00662638" w:rsidRDefault="00293B0D" w:rsidP="00662638">
            <w:pPr>
              <w:rPr>
                <w:b/>
              </w:rPr>
            </w:pPr>
          </w:p>
        </w:tc>
        <w:tc>
          <w:tcPr>
            <w:tcW w:w="4428" w:type="dxa"/>
            <w:tcBorders>
              <w:top w:val="double" w:sz="4" w:space="0" w:color="auto"/>
            </w:tcBorders>
          </w:tcPr>
          <w:p w:rsidR="002A67AF" w:rsidRDefault="002A67AF" w:rsidP="00662638">
            <w:pPr>
              <w:rPr>
                <w:b/>
              </w:rPr>
            </w:pPr>
          </w:p>
          <w:p w:rsidR="00A954C5" w:rsidRDefault="00245456" w:rsidP="002A67AF">
            <w:pPr>
              <w:rPr>
                <w:b/>
              </w:rPr>
            </w:pPr>
            <w:r>
              <w:rPr>
                <w:b/>
              </w:rPr>
              <w:t>Intermittent       Most Days     Fully Compliant(Daily)</w:t>
            </w:r>
          </w:p>
          <w:p w:rsidR="00A954C5" w:rsidRDefault="00A954C5" w:rsidP="002A67AF">
            <w:pPr>
              <w:rPr>
                <w:b/>
              </w:rPr>
            </w:pPr>
          </w:p>
          <w:p w:rsidR="002A67AF" w:rsidRPr="00662638" w:rsidRDefault="00A954C5" w:rsidP="002A67AF">
            <w:pPr>
              <w:rPr>
                <w:b/>
              </w:rPr>
            </w:pPr>
            <w:r>
              <w:rPr>
                <w:b/>
              </w:rPr>
              <w:t xml:space="preserve">   ______weeks        _____months      _____years</w:t>
            </w:r>
          </w:p>
        </w:tc>
      </w:tr>
      <w:tr w:rsidR="000B75E6" w:rsidRPr="00662638" w:rsidTr="00650483">
        <w:trPr>
          <w:gridAfter w:val="1"/>
          <w:wAfter w:w="4428" w:type="dxa"/>
          <w:trHeight w:val="437"/>
        </w:trPr>
        <w:tc>
          <w:tcPr>
            <w:tcW w:w="468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B75E6" w:rsidRPr="00662638" w:rsidRDefault="000B75E6" w:rsidP="00662638">
            <w:pPr>
              <w:rPr>
                <w:b/>
              </w:rPr>
            </w:pPr>
            <w:r>
              <w:rPr>
                <w:b/>
              </w:rPr>
              <w:t>Elevate your legs at end of day?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B75E6" w:rsidRPr="00662638" w:rsidRDefault="000B75E6" w:rsidP="00662638">
            <w:pPr>
              <w:rPr>
                <w:b/>
              </w:rPr>
            </w:pPr>
          </w:p>
        </w:tc>
        <w:tc>
          <w:tcPr>
            <w:tcW w:w="900" w:type="dxa"/>
          </w:tcPr>
          <w:p w:rsidR="000B75E6" w:rsidRPr="00662638" w:rsidRDefault="000B75E6" w:rsidP="00662638">
            <w:pPr>
              <w:rPr>
                <w:b/>
              </w:rPr>
            </w:pPr>
          </w:p>
        </w:tc>
      </w:tr>
      <w:tr w:rsidR="00BA2DEF" w:rsidRPr="00662638" w:rsidTr="00650483">
        <w:trPr>
          <w:gridAfter w:val="1"/>
          <w:wAfter w:w="4428" w:type="dxa"/>
          <w:trHeight w:val="437"/>
        </w:trPr>
        <w:tc>
          <w:tcPr>
            <w:tcW w:w="468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A2DEF" w:rsidRDefault="00BA2DEF" w:rsidP="00662638">
            <w:pPr>
              <w:rPr>
                <w:b/>
              </w:rPr>
            </w:pPr>
            <w:r>
              <w:rPr>
                <w:b/>
              </w:rPr>
              <w:t>Exercise</w:t>
            </w:r>
            <w:r w:rsidR="007472E2">
              <w:rPr>
                <w:b/>
              </w:rPr>
              <w:t>/walking</w:t>
            </w:r>
            <w:r>
              <w:rPr>
                <w:b/>
              </w:rPr>
              <w:t>?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BA2DEF" w:rsidRPr="00662638" w:rsidRDefault="00BA2DEF" w:rsidP="00662638">
            <w:pPr>
              <w:rPr>
                <w:b/>
              </w:rPr>
            </w:pPr>
          </w:p>
        </w:tc>
        <w:tc>
          <w:tcPr>
            <w:tcW w:w="900" w:type="dxa"/>
          </w:tcPr>
          <w:p w:rsidR="00BA2DEF" w:rsidRPr="00662638" w:rsidRDefault="00BA2DEF" w:rsidP="00662638">
            <w:pPr>
              <w:rPr>
                <w:b/>
              </w:rPr>
            </w:pPr>
          </w:p>
        </w:tc>
      </w:tr>
      <w:tr w:rsidR="000B75E6" w:rsidRPr="00662638" w:rsidTr="00650483">
        <w:trPr>
          <w:gridAfter w:val="1"/>
          <w:wAfter w:w="4428" w:type="dxa"/>
          <w:trHeight w:val="428"/>
        </w:trPr>
        <w:tc>
          <w:tcPr>
            <w:tcW w:w="468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B75E6" w:rsidRPr="00662638" w:rsidRDefault="000B75E6" w:rsidP="002A67AF">
            <w:pPr>
              <w:rPr>
                <w:b/>
              </w:rPr>
            </w:pPr>
            <w:r>
              <w:rPr>
                <w:b/>
              </w:rPr>
              <w:t>Lost weight to try to make legs feel better?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B75E6" w:rsidRPr="00662638" w:rsidRDefault="000B75E6" w:rsidP="002A67AF">
            <w:pPr>
              <w:rPr>
                <w:b/>
              </w:rPr>
            </w:pPr>
          </w:p>
        </w:tc>
        <w:tc>
          <w:tcPr>
            <w:tcW w:w="900" w:type="dxa"/>
          </w:tcPr>
          <w:p w:rsidR="000B75E6" w:rsidRPr="00662638" w:rsidRDefault="000B75E6" w:rsidP="002A67AF">
            <w:pPr>
              <w:rPr>
                <w:b/>
              </w:rPr>
            </w:pPr>
          </w:p>
        </w:tc>
      </w:tr>
      <w:tr w:rsidR="000B75E6" w:rsidRPr="00662638" w:rsidTr="00650483">
        <w:trPr>
          <w:gridAfter w:val="1"/>
          <w:wAfter w:w="4428" w:type="dxa"/>
          <w:trHeight w:val="347"/>
        </w:trPr>
        <w:tc>
          <w:tcPr>
            <w:tcW w:w="468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B75E6" w:rsidRPr="00662638" w:rsidRDefault="000B75E6" w:rsidP="002A67AF">
            <w:pPr>
              <w:rPr>
                <w:b/>
              </w:rPr>
            </w:pPr>
            <w:r>
              <w:rPr>
                <w:b/>
              </w:rPr>
              <w:t>Avoid prolonged standing or sitting?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B75E6" w:rsidRPr="00662638" w:rsidRDefault="000B75E6" w:rsidP="002A67AF">
            <w:pPr>
              <w:rPr>
                <w:b/>
              </w:rPr>
            </w:pPr>
          </w:p>
        </w:tc>
        <w:tc>
          <w:tcPr>
            <w:tcW w:w="900" w:type="dxa"/>
          </w:tcPr>
          <w:p w:rsidR="000B75E6" w:rsidRPr="00662638" w:rsidRDefault="000B75E6" w:rsidP="002A67AF">
            <w:pPr>
              <w:rPr>
                <w:b/>
              </w:rPr>
            </w:pPr>
          </w:p>
        </w:tc>
      </w:tr>
      <w:tr w:rsidR="000B75E6" w:rsidRPr="00662638" w:rsidTr="00662638">
        <w:trPr>
          <w:gridAfter w:val="1"/>
          <w:wAfter w:w="4428" w:type="dxa"/>
          <w:trHeight w:val="353"/>
        </w:trPr>
        <w:tc>
          <w:tcPr>
            <w:tcW w:w="468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B75E6" w:rsidRPr="00662638" w:rsidRDefault="000B75E6" w:rsidP="002A67AF">
            <w:pPr>
              <w:rPr>
                <w:b/>
              </w:rPr>
            </w:pPr>
            <w:r>
              <w:rPr>
                <w:b/>
              </w:rPr>
              <w:t>Cold</w:t>
            </w:r>
            <w:r w:rsidR="007472E2">
              <w:rPr>
                <w:b/>
              </w:rPr>
              <w:t>/warm</w:t>
            </w:r>
            <w:r>
              <w:rPr>
                <w:b/>
              </w:rPr>
              <w:t xml:space="preserve"> soaks? 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B75E6" w:rsidRPr="00662638" w:rsidRDefault="000B75E6" w:rsidP="002A67AF">
            <w:pPr>
              <w:rPr>
                <w:b/>
              </w:rPr>
            </w:pPr>
          </w:p>
        </w:tc>
        <w:tc>
          <w:tcPr>
            <w:tcW w:w="900" w:type="dxa"/>
          </w:tcPr>
          <w:p w:rsidR="000B75E6" w:rsidRPr="00662638" w:rsidRDefault="000B75E6" w:rsidP="002A67AF">
            <w:pPr>
              <w:rPr>
                <w:b/>
              </w:rPr>
            </w:pPr>
          </w:p>
        </w:tc>
      </w:tr>
      <w:tr w:rsidR="000B75E6" w:rsidRPr="00662638" w:rsidTr="00650483">
        <w:trPr>
          <w:gridAfter w:val="1"/>
          <w:wAfter w:w="4428" w:type="dxa"/>
          <w:trHeight w:val="365"/>
        </w:trPr>
        <w:tc>
          <w:tcPr>
            <w:tcW w:w="468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B75E6" w:rsidRPr="00662638" w:rsidRDefault="007472E2" w:rsidP="002A67AF">
            <w:pPr>
              <w:rPr>
                <w:b/>
              </w:rPr>
            </w:pPr>
            <w:r>
              <w:rPr>
                <w:b/>
              </w:rPr>
              <w:t>Compression pumps?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B75E6" w:rsidRPr="00662638" w:rsidRDefault="000B75E6" w:rsidP="002A67AF">
            <w:pPr>
              <w:rPr>
                <w:b/>
              </w:rPr>
            </w:pPr>
          </w:p>
        </w:tc>
        <w:tc>
          <w:tcPr>
            <w:tcW w:w="900" w:type="dxa"/>
          </w:tcPr>
          <w:p w:rsidR="000B75E6" w:rsidRPr="00662638" w:rsidRDefault="000B75E6" w:rsidP="002A67AF">
            <w:pPr>
              <w:rPr>
                <w:b/>
              </w:rPr>
            </w:pPr>
          </w:p>
        </w:tc>
      </w:tr>
      <w:tr w:rsidR="000B75E6" w:rsidRPr="00662638" w:rsidTr="00650483">
        <w:trPr>
          <w:gridAfter w:val="1"/>
          <w:wAfter w:w="4428" w:type="dxa"/>
          <w:trHeight w:val="365"/>
        </w:trPr>
        <w:tc>
          <w:tcPr>
            <w:tcW w:w="468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B75E6" w:rsidRDefault="007472E2" w:rsidP="002A67AF">
            <w:pPr>
              <w:rPr>
                <w:b/>
              </w:rPr>
            </w:pPr>
            <w:r>
              <w:rPr>
                <w:b/>
              </w:rPr>
              <w:t>Lymphedema therapy?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B75E6" w:rsidRPr="00662638" w:rsidRDefault="000B75E6" w:rsidP="002A67AF">
            <w:pPr>
              <w:rPr>
                <w:b/>
              </w:rPr>
            </w:pPr>
          </w:p>
        </w:tc>
        <w:tc>
          <w:tcPr>
            <w:tcW w:w="900" w:type="dxa"/>
          </w:tcPr>
          <w:p w:rsidR="000B75E6" w:rsidRPr="00662638" w:rsidRDefault="000B75E6" w:rsidP="002A67AF">
            <w:pPr>
              <w:rPr>
                <w:b/>
              </w:rPr>
            </w:pPr>
          </w:p>
        </w:tc>
      </w:tr>
      <w:tr w:rsidR="00DD0608" w:rsidRPr="00662638" w:rsidTr="002A0AD1">
        <w:trPr>
          <w:trHeight w:val="365"/>
        </w:trPr>
        <w:tc>
          <w:tcPr>
            <w:tcW w:w="468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D0608" w:rsidRDefault="00DD0608" w:rsidP="00DD0608">
            <w:pPr>
              <w:rPr>
                <w:b/>
              </w:rPr>
            </w:pPr>
            <w:r>
              <w:rPr>
                <w:b/>
              </w:rPr>
              <w:t>Taken medication to help with leg pain?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DD0608" w:rsidRPr="00662638" w:rsidRDefault="00DD0608" w:rsidP="00DD0608">
            <w:pPr>
              <w:rPr>
                <w:b/>
              </w:rPr>
            </w:pPr>
          </w:p>
        </w:tc>
        <w:tc>
          <w:tcPr>
            <w:tcW w:w="900" w:type="dxa"/>
          </w:tcPr>
          <w:p w:rsidR="00DD0608" w:rsidRPr="00662638" w:rsidRDefault="00DD0608" w:rsidP="00DD0608">
            <w:pPr>
              <w:rPr>
                <w:b/>
              </w:rPr>
            </w:pPr>
          </w:p>
        </w:tc>
        <w:tc>
          <w:tcPr>
            <w:tcW w:w="4428" w:type="dxa"/>
          </w:tcPr>
          <w:p w:rsidR="00DD0608" w:rsidRDefault="00DD0608" w:rsidP="00DD0608">
            <w:pPr>
              <w:rPr>
                <w:b/>
              </w:rPr>
            </w:pPr>
          </w:p>
          <w:p w:rsidR="00DD0608" w:rsidRPr="00662638" w:rsidRDefault="00DD0608" w:rsidP="00DD0608">
            <w:pPr>
              <w:rPr>
                <w:b/>
              </w:rPr>
            </w:pPr>
            <w:r>
              <w:rPr>
                <w:b/>
              </w:rPr>
              <w:t xml:space="preserve">   Name of Medication _______________________</w:t>
            </w:r>
          </w:p>
        </w:tc>
      </w:tr>
    </w:tbl>
    <w:p w:rsidR="00293B0D" w:rsidRDefault="00293B0D"/>
    <w:p w:rsidR="00293B0D" w:rsidRDefault="00293B0D"/>
    <w:tbl>
      <w:tblPr>
        <w:tblW w:w="1092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921"/>
      </w:tblGrid>
      <w:tr w:rsidR="00293B0D" w:rsidTr="00650483">
        <w:trPr>
          <w:trHeight w:val="400"/>
        </w:trPr>
        <w:tc>
          <w:tcPr>
            <w:tcW w:w="10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3B0D" w:rsidRDefault="00293B0D">
            <w:pPr>
              <w:pStyle w:val="Heading3"/>
            </w:pPr>
            <w:r>
              <w:t xml:space="preserve">Review of systems </w:t>
            </w:r>
          </w:p>
        </w:tc>
      </w:tr>
      <w:tr w:rsidR="00293B0D" w:rsidTr="00650483">
        <w:trPr>
          <w:trHeight w:val="3936"/>
        </w:trPr>
        <w:tc>
          <w:tcPr>
            <w:tcW w:w="10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93B0D" w:rsidRDefault="00293B0D" w:rsidP="00662638">
            <w:pPr>
              <w:pStyle w:val="AllCapsCentered"/>
              <w:jc w:val="left"/>
              <w:rPr>
                <w:b/>
              </w:rPr>
            </w:pPr>
          </w:p>
          <w:p w:rsidR="00293B0D" w:rsidRPr="00290736" w:rsidRDefault="00293B0D" w:rsidP="00CB7BB2">
            <w:pPr>
              <w:pStyle w:val="AllCapsCentered"/>
              <w:rPr>
                <w:b/>
                <w:u w:val="single"/>
              </w:rPr>
            </w:pPr>
            <w:r w:rsidRPr="00290736">
              <w:rPr>
                <w:b/>
              </w:rPr>
              <w:t>Do you currently have any of the following?</w:t>
            </w:r>
            <w:r w:rsidRPr="00290736">
              <w:rPr>
                <w:b/>
                <w:u w:val="single"/>
              </w:rPr>
              <w:t xml:space="preserve"> </w:t>
            </w:r>
          </w:p>
          <w:p w:rsidR="00293B0D" w:rsidRPr="00290736" w:rsidRDefault="00293B0D" w:rsidP="004A0AB3">
            <w:pPr>
              <w:pStyle w:val="AllCapsCentered"/>
              <w:rPr>
                <w:b/>
              </w:rPr>
            </w:pPr>
            <w:r w:rsidRPr="00290736">
              <w:rPr>
                <w:b/>
              </w:rPr>
              <w:t>If you circle any</w:t>
            </w:r>
            <w:r w:rsidR="00BA2DEF">
              <w:rPr>
                <w:b/>
              </w:rPr>
              <w:t>, THIS</w:t>
            </w:r>
            <w:r w:rsidRPr="00290736">
              <w:rPr>
                <w:b/>
              </w:rPr>
              <w:t xml:space="preserve"> indicat</w:t>
            </w:r>
            <w:r w:rsidR="00BA2DEF">
              <w:rPr>
                <w:b/>
              </w:rPr>
              <w:t>ES</w:t>
            </w:r>
            <w:r w:rsidRPr="00290736">
              <w:rPr>
                <w:b/>
              </w:rPr>
              <w:t xml:space="preserve"> “Yes”</w:t>
            </w:r>
          </w:p>
          <w:p w:rsidR="00293B0D" w:rsidRPr="00290736" w:rsidRDefault="00293B0D" w:rsidP="00290736">
            <w:pPr>
              <w:pStyle w:val="AllCapsCentered"/>
              <w:rPr>
                <w:b/>
              </w:rPr>
            </w:pPr>
          </w:p>
          <w:tbl>
            <w:tblPr>
              <w:tblW w:w="10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39"/>
            </w:tblGrid>
            <w:tr w:rsidR="00293B0D" w:rsidRPr="00290736" w:rsidTr="00B4125B">
              <w:trPr>
                <w:trHeight w:val="370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Pr="00BA2DEF" w:rsidRDefault="00BA2DEF" w:rsidP="00B20CF4">
                  <w:pPr>
                    <w:pStyle w:val="AllCapsCentered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Constitutional: </w:t>
                  </w:r>
                  <w:r w:rsidR="004829A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829A7" w:rsidRPr="004A0AB3">
                    <w:rPr>
                      <w:bCs/>
                      <w:caps w:val="0"/>
                      <w:sz w:val="18"/>
                      <w:szCs w:val="18"/>
                    </w:rPr>
                    <w:t>fatigue, fevers, chills, recent unexplained loss of appetite or weight</w:t>
                  </w:r>
                </w:p>
              </w:tc>
            </w:tr>
            <w:tr w:rsidR="00293B0D" w:rsidRPr="00290736" w:rsidTr="00B4125B">
              <w:trPr>
                <w:trHeight w:val="227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Pr="004A0AB3" w:rsidRDefault="00293B0D" w:rsidP="00BA2DEF">
                  <w:pPr>
                    <w:pStyle w:val="AllCapsCentered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BA2DEF">
                    <w:rPr>
                      <w:b/>
                      <w:bCs/>
                      <w:sz w:val="22"/>
                      <w:szCs w:val="22"/>
                    </w:rPr>
                    <w:t xml:space="preserve">Eyes: </w:t>
                  </w:r>
                  <w:r w:rsidR="004A0AB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829A7" w:rsidRPr="004A0AB3">
                    <w:rPr>
                      <w:bCs/>
                      <w:caps w:val="0"/>
                      <w:sz w:val="18"/>
                      <w:szCs w:val="18"/>
                    </w:rPr>
                    <w:t>any recent unexplained change in visual acuity, double vision, excessive tearing or crusting</w:t>
                  </w:r>
                </w:p>
              </w:tc>
            </w:tr>
            <w:tr w:rsidR="00293B0D" w:rsidRPr="00290736" w:rsidTr="00B4125B">
              <w:trPr>
                <w:trHeight w:val="322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Pr="00BA2DEF" w:rsidRDefault="00BA2DEF" w:rsidP="00BA2DEF">
                  <w:pPr>
                    <w:pStyle w:val="AllCapsCentered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ENT</w:t>
                  </w:r>
                  <w:r w:rsidR="004829A7">
                    <w:rPr>
                      <w:b/>
                      <w:bCs/>
                      <w:sz w:val="22"/>
                      <w:szCs w:val="22"/>
                    </w:rPr>
                    <w:t xml:space="preserve"> (ear, nose throat)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4829A7" w:rsidRPr="004A0AB3">
                    <w:rPr>
                      <w:bCs/>
                      <w:caps w:val="0"/>
                      <w:sz w:val="18"/>
                      <w:szCs w:val="18"/>
                    </w:rPr>
                    <w:t>cold sores, hoarse voice, sinus problems, discharge, sore throat</w:t>
                  </w:r>
                  <w:r w:rsidR="004829A7">
                    <w:rPr>
                      <w:b/>
                      <w:bCs/>
                      <w:caps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93B0D" w:rsidRPr="00290736" w:rsidTr="00B4125B">
              <w:trPr>
                <w:trHeight w:val="465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Pr="004829A7" w:rsidRDefault="00293B0D" w:rsidP="004829A7">
                  <w:pPr>
                    <w:pStyle w:val="AllCapsCentered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4829A7">
                    <w:rPr>
                      <w:b/>
                      <w:bCs/>
                      <w:sz w:val="22"/>
                      <w:szCs w:val="22"/>
                    </w:rPr>
                    <w:t xml:space="preserve">Cardiac: </w:t>
                  </w:r>
                  <w:r w:rsidR="004829A7" w:rsidRPr="004A0AB3">
                    <w:rPr>
                      <w:bCs/>
                      <w:caps w:val="0"/>
                      <w:sz w:val="18"/>
                      <w:szCs w:val="18"/>
                    </w:rPr>
                    <w:t>any chest pain, palpitations, shortness of breath with walking, waking from sleep breathless, swelling in legs, varicose veins</w:t>
                  </w:r>
                  <w:r w:rsidR="004829A7">
                    <w:rPr>
                      <w:b/>
                      <w:bCs/>
                      <w:caps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93B0D" w:rsidRPr="00290736" w:rsidTr="00B4125B">
              <w:trPr>
                <w:trHeight w:val="323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Pr="004829A7" w:rsidRDefault="00293B0D" w:rsidP="004829A7">
                  <w:pPr>
                    <w:pStyle w:val="AllCapsCentered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4A0AB3">
                    <w:rPr>
                      <w:b/>
                      <w:bCs/>
                      <w:sz w:val="22"/>
                      <w:szCs w:val="22"/>
                    </w:rPr>
                    <w:t>Respiratory</w:t>
                  </w:r>
                  <w:r w:rsidRPr="004829A7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4829A7" w:rsidRPr="004A0AB3">
                    <w:rPr>
                      <w:bCs/>
                      <w:caps w:val="0"/>
                      <w:sz w:val="18"/>
                      <w:szCs w:val="18"/>
                    </w:rPr>
                    <w:t>cough, coughing up blood, or wheezing</w:t>
                  </w:r>
                </w:p>
              </w:tc>
            </w:tr>
            <w:tr w:rsidR="00293B0D" w:rsidRPr="00290736" w:rsidTr="00B4125B">
              <w:trPr>
                <w:trHeight w:val="458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Default="00293B0D" w:rsidP="00290736">
                  <w:pPr>
                    <w:pStyle w:val="AllCapsCentered"/>
                    <w:rPr>
                      <w:b/>
                      <w:bCs/>
                    </w:rPr>
                  </w:pPr>
                </w:p>
                <w:p w:rsidR="004A0AB3" w:rsidRPr="004A0AB3" w:rsidRDefault="004829A7" w:rsidP="004829A7">
                  <w:pPr>
                    <w:pStyle w:val="AllCapsCentered"/>
                    <w:jc w:val="left"/>
                    <w:rPr>
                      <w:bCs/>
                      <w:caps w:val="0"/>
                      <w:sz w:val="18"/>
                      <w:szCs w:val="18"/>
                    </w:rPr>
                  </w:pPr>
                  <w:r w:rsidRPr="004829A7">
                    <w:rPr>
                      <w:b/>
                      <w:bCs/>
                      <w:caps w:val="0"/>
                      <w:sz w:val="22"/>
                      <w:szCs w:val="22"/>
                    </w:rPr>
                    <w:t>GASTROINTESTINAL:</w:t>
                  </w:r>
                  <w:r>
                    <w:rPr>
                      <w:b/>
                      <w:bCs/>
                      <w:caps w:val="0"/>
                      <w:sz w:val="22"/>
                      <w:szCs w:val="22"/>
                    </w:rPr>
                    <w:t xml:space="preserve"> </w:t>
                  </w:r>
                  <w:r w:rsidRPr="004A0AB3">
                    <w:rPr>
                      <w:bCs/>
                      <w:caps w:val="0"/>
                      <w:sz w:val="18"/>
                      <w:szCs w:val="18"/>
                    </w:rPr>
                    <w:t xml:space="preserve">abdominal pain, black or red or bloody stools, difficulty swallowing, heartburn, hemorrhoids, </w:t>
                  </w:r>
                  <w:r w:rsidR="004A0AB3" w:rsidRPr="004A0AB3">
                    <w:rPr>
                      <w:bCs/>
                      <w:caps w:val="0"/>
                      <w:sz w:val="18"/>
                      <w:szCs w:val="18"/>
                    </w:rPr>
                    <w:t xml:space="preserve">jaundice, pain with bowel movements, rectal bleeding, vomiting </w:t>
                  </w:r>
                  <w:r w:rsidR="004A0AB3">
                    <w:rPr>
                      <w:bCs/>
                      <w:caps w:val="0"/>
                      <w:sz w:val="18"/>
                      <w:szCs w:val="18"/>
                    </w:rPr>
                    <w:t>blood</w:t>
                  </w:r>
                </w:p>
              </w:tc>
            </w:tr>
            <w:tr w:rsidR="00293B0D" w:rsidRPr="00290736" w:rsidTr="00B4125B">
              <w:trPr>
                <w:trHeight w:val="575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Default="00293B0D" w:rsidP="00B0073B">
                  <w:pPr>
                    <w:pStyle w:val="AllCapsCentered"/>
                    <w:jc w:val="left"/>
                    <w:rPr>
                      <w:b/>
                      <w:bCs/>
                    </w:rPr>
                  </w:pPr>
                </w:p>
                <w:p w:rsidR="00293B0D" w:rsidRPr="004A0AB3" w:rsidRDefault="00293B0D" w:rsidP="00C336C9">
                  <w:pPr>
                    <w:pStyle w:val="AllCapsCentered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4A0AB3">
                    <w:rPr>
                      <w:b/>
                      <w:bCs/>
                      <w:sz w:val="22"/>
                      <w:szCs w:val="22"/>
                    </w:rPr>
                    <w:t>Genitourinary</w:t>
                  </w:r>
                  <w:r w:rsidR="004A0AB3">
                    <w:rPr>
                      <w:b/>
                      <w:bCs/>
                    </w:rPr>
                    <w:t>:</w:t>
                  </w:r>
                  <w:r w:rsidR="00C336C9">
                    <w:rPr>
                      <w:b/>
                      <w:bCs/>
                    </w:rPr>
                    <w:t xml:space="preserve">      </w:t>
                  </w:r>
                  <w:r w:rsidR="004A0AB3">
                    <w:rPr>
                      <w:b/>
                      <w:bCs/>
                    </w:rPr>
                    <w:t xml:space="preserve"> </w:t>
                  </w:r>
                  <w:r w:rsidR="00C336C9" w:rsidRPr="00C336C9">
                    <w:rPr>
                      <w:b/>
                      <w:bCs/>
                      <w:caps w:val="0"/>
                      <w:sz w:val="18"/>
                      <w:szCs w:val="18"/>
                    </w:rPr>
                    <w:t>male</w:t>
                  </w:r>
                  <w:r w:rsidR="00C336C9">
                    <w:rPr>
                      <w:bCs/>
                      <w:caps w:val="0"/>
                      <w:sz w:val="18"/>
                      <w:szCs w:val="18"/>
                    </w:rPr>
                    <w:t>: enlarged prostate, infection of penis or prostate or testicle, impotence</w:t>
                  </w:r>
                </w:p>
                <w:p w:rsidR="00293B0D" w:rsidRPr="00C336C9" w:rsidRDefault="00C336C9" w:rsidP="00C336C9">
                  <w:pPr>
                    <w:pStyle w:val="AllCapsCentered"/>
                    <w:jc w:val="left"/>
                    <w:rPr>
                      <w:bCs/>
                      <w:sz w:val="18"/>
                      <w:szCs w:val="18"/>
                    </w:rPr>
                  </w:pPr>
                  <w:r w:rsidRPr="00C336C9">
                    <w:rPr>
                      <w:bCs/>
                      <w:sz w:val="18"/>
                      <w:szCs w:val="18"/>
                    </w:rPr>
                    <w:t xml:space="preserve">                                         </w:t>
                  </w:r>
                  <w:r w:rsidRPr="00C336C9">
                    <w:rPr>
                      <w:b/>
                      <w:bCs/>
                      <w:caps w:val="0"/>
                      <w:sz w:val="18"/>
                      <w:szCs w:val="18"/>
                    </w:rPr>
                    <w:t xml:space="preserve">female: </w:t>
                  </w:r>
                  <w:r>
                    <w:rPr>
                      <w:bCs/>
                      <w:caps w:val="0"/>
                      <w:sz w:val="18"/>
                      <w:szCs w:val="18"/>
                    </w:rPr>
                    <w:t>labial veins, buttock bulging veins</w:t>
                  </w:r>
                </w:p>
              </w:tc>
            </w:tr>
            <w:tr w:rsidR="00293B0D" w:rsidRPr="00290736" w:rsidTr="00B4125B">
              <w:trPr>
                <w:trHeight w:val="330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Pr="00290736" w:rsidRDefault="00293B0D" w:rsidP="004A0AB3">
                  <w:pPr>
                    <w:pStyle w:val="AllCapsCentered"/>
                    <w:jc w:val="left"/>
                    <w:rPr>
                      <w:b/>
                      <w:bCs/>
                    </w:rPr>
                  </w:pPr>
                  <w:r w:rsidRPr="004A0AB3">
                    <w:rPr>
                      <w:b/>
                      <w:bCs/>
                      <w:sz w:val="22"/>
                      <w:szCs w:val="22"/>
                    </w:rPr>
                    <w:t>Musculoskeletal</w:t>
                  </w:r>
                  <w:r w:rsidRPr="00290736">
                    <w:rPr>
                      <w:b/>
                      <w:bCs/>
                    </w:rPr>
                    <w:t>:</w:t>
                  </w:r>
                  <w:r w:rsidR="004A0AB3">
                    <w:rPr>
                      <w:b/>
                      <w:bCs/>
                    </w:rPr>
                    <w:t xml:space="preserve"> </w:t>
                  </w:r>
                  <w:r w:rsidR="004A0AB3" w:rsidRPr="00C336C9">
                    <w:rPr>
                      <w:bCs/>
                      <w:caps w:val="0"/>
                      <w:sz w:val="18"/>
                      <w:szCs w:val="18"/>
                    </w:rPr>
                    <w:t>ankle pain, back pain, foot pain, hip pain, knee pain, leg cramps</w:t>
                  </w:r>
                </w:p>
              </w:tc>
            </w:tr>
            <w:tr w:rsidR="00293B0D" w:rsidRPr="00290736" w:rsidTr="00B4125B">
              <w:trPr>
                <w:trHeight w:val="322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Pr="00290736" w:rsidRDefault="00293B0D" w:rsidP="00C336C9">
                  <w:pPr>
                    <w:pStyle w:val="AllCapsCentered"/>
                    <w:jc w:val="left"/>
                    <w:rPr>
                      <w:b/>
                      <w:bCs/>
                    </w:rPr>
                  </w:pPr>
                  <w:r w:rsidRPr="00C336C9">
                    <w:rPr>
                      <w:b/>
                      <w:bCs/>
                      <w:sz w:val="22"/>
                      <w:szCs w:val="22"/>
                    </w:rPr>
                    <w:t>Skin</w:t>
                  </w:r>
                  <w:r w:rsidR="00C336C9">
                    <w:rPr>
                      <w:bCs/>
                      <w:caps w:val="0"/>
                      <w:sz w:val="18"/>
                      <w:szCs w:val="18"/>
                    </w:rPr>
                    <w:t>: easy bruising, eczema, hair loss, heavy sweating, itching, rashes, skin lesions, ulcers (sores)</w:t>
                  </w:r>
                </w:p>
              </w:tc>
            </w:tr>
            <w:tr w:rsidR="00293B0D" w:rsidRPr="00290736" w:rsidTr="00B4125B">
              <w:trPr>
                <w:trHeight w:val="527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Pr="00290736" w:rsidRDefault="00C336C9" w:rsidP="00C336C9">
                  <w:pPr>
                    <w:pStyle w:val="AllCapsCentered"/>
                    <w:jc w:val="left"/>
                    <w:rPr>
                      <w:b/>
                      <w:bCs/>
                    </w:rPr>
                  </w:pPr>
                  <w:r w:rsidRPr="00C336C9">
                    <w:rPr>
                      <w:b/>
                      <w:bCs/>
                      <w:sz w:val="22"/>
                      <w:szCs w:val="22"/>
                    </w:rPr>
                    <w:t>Neurological</w:t>
                  </w:r>
                  <w:r w:rsidRPr="00C336C9">
                    <w:rPr>
                      <w:bCs/>
                      <w:caps w:val="0"/>
                      <w:sz w:val="18"/>
                      <w:szCs w:val="18"/>
                    </w:rPr>
                    <w:t xml:space="preserve">: </w:t>
                  </w:r>
                  <w:r>
                    <w:rPr>
                      <w:bCs/>
                      <w:caps w:val="0"/>
                      <w:sz w:val="18"/>
                      <w:szCs w:val="18"/>
                    </w:rPr>
                    <w:t>difficulty speaking, numbness, dizzy, drooping of face, frequent headaches, fainting spells, involuntary movements, leg weakness, migraines, needle phobia, nervousness</w:t>
                  </w:r>
                </w:p>
              </w:tc>
            </w:tr>
            <w:tr w:rsidR="00293B0D" w:rsidRPr="00290736" w:rsidTr="00B4125B">
              <w:trPr>
                <w:trHeight w:val="305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3B0D" w:rsidRPr="00290736" w:rsidRDefault="00B4125B" w:rsidP="00B4125B">
                  <w:pPr>
                    <w:pStyle w:val="AllCapsCentered"/>
                    <w:jc w:val="left"/>
                    <w:rPr>
                      <w:b/>
                      <w:bCs/>
                    </w:rPr>
                  </w:pPr>
                  <w:r w:rsidRPr="00C336C9">
                    <w:rPr>
                      <w:b/>
                      <w:bCs/>
                      <w:sz w:val="22"/>
                      <w:szCs w:val="22"/>
                    </w:rPr>
                    <w:lastRenderedPageBreak/>
                    <w:t>Psychiatric</w:t>
                  </w:r>
                  <w:r>
                    <w:rPr>
                      <w:b/>
                      <w:bCs/>
                    </w:rPr>
                    <w:t xml:space="preserve">: </w:t>
                  </w:r>
                  <w:r>
                    <w:rPr>
                      <w:bCs/>
                      <w:caps w:val="0"/>
                      <w:sz w:val="18"/>
                      <w:szCs w:val="18"/>
                    </w:rPr>
                    <w:t>anxiety, depression, insomnia, mood swings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4125B" w:rsidRPr="00290736" w:rsidTr="00B4125B">
              <w:trPr>
                <w:trHeight w:val="377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125B" w:rsidRPr="00C336C9" w:rsidRDefault="00B4125B" w:rsidP="00B4125B">
                  <w:pPr>
                    <w:pStyle w:val="AllCapsCentered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ENDOCRINE</w:t>
                  </w:r>
                  <w:r>
                    <w:rPr>
                      <w:b/>
                      <w:bCs/>
                    </w:rPr>
                    <w:t xml:space="preserve">: </w:t>
                  </w:r>
                  <w:r>
                    <w:rPr>
                      <w:bCs/>
                      <w:caps w:val="0"/>
                      <w:sz w:val="18"/>
                      <w:szCs w:val="18"/>
                    </w:rPr>
                    <w:t>cold intolerance, excessive thirst, heat intolerance, incontinent</w:t>
                  </w:r>
                </w:p>
              </w:tc>
            </w:tr>
            <w:tr w:rsidR="00B4125B" w:rsidRPr="00290736" w:rsidTr="00B4125B">
              <w:trPr>
                <w:trHeight w:val="377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125B" w:rsidRPr="00C336C9" w:rsidRDefault="00B4125B" w:rsidP="00B4125B">
                  <w:pPr>
                    <w:pStyle w:val="AllCapsCentered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HEME/LYMPH</w:t>
                  </w:r>
                  <w:r>
                    <w:rPr>
                      <w:b/>
                      <w:bCs/>
                    </w:rPr>
                    <w:t>:</w:t>
                  </w:r>
                  <w:r>
                    <w:rPr>
                      <w:bCs/>
                      <w:caps w:val="0"/>
                      <w:sz w:val="18"/>
                      <w:szCs w:val="18"/>
                    </w:rPr>
                    <w:t xml:space="preserve"> bleeding tendencies, enlarged lymph nodes</w:t>
                  </w:r>
                </w:p>
              </w:tc>
            </w:tr>
            <w:tr w:rsidR="00B4125B" w:rsidRPr="00290736" w:rsidTr="00B4125B">
              <w:trPr>
                <w:trHeight w:val="350"/>
              </w:trPr>
              <w:tc>
                <w:tcPr>
                  <w:tcW w:w="10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125B" w:rsidRPr="00C336C9" w:rsidRDefault="00B4125B" w:rsidP="00B4125B">
                  <w:pPr>
                    <w:pStyle w:val="AllCapsCentered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ALLERGY/IMMUNOLOGY:</w:t>
                  </w:r>
                  <w:r>
                    <w:rPr>
                      <w:b/>
                      <w:bCs/>
                    </w:rPr>
                    <w:t xml:space="preserve">: </w:t>
                  </w:r>
                  <w:r>
                    <w:rPr>
                      <w:bCs/>
                      <w:caps w:val="0"/>
                      <w:sz w:val="18"/>
                      <w:szCs w:val="18"/>
                    </w:rPr>
                    <w:t xml:space="preserve">hives, itching, rashes, recurrent infections </w:t>
                  </w:r>
                </w:p>
              </w:tc>
            </w:tr>
          </w:tbl>
          <w:p w:rsidR="00293B0D" w:rsidRDefault="00293B0D">
            <w:pPr>
              <w:pStyle w:val="AllCapsCentered"/>
            </w:pPr>
          </w:p>
        </w:tc>
      </w:tr>
    </w:tbl>
    <w:p w:rsidR="00293B0D" w:rsidRDefault="00293B0D"/>
    <w:p w:rsidR="00293B0D" w:rsidRPr="00BB0EAE" w:rsidRDefault="00293B0D"/>
    <w:p w:rsidR="00293B0D" w:rsidRDefault="00293B0D" w:rsidP="00A804E5">
      <w:pPr>
        <w:ind w:hanging="180"/>
        <w:jc w:val="center"/>
        <w:rPr>
          <w:rFonts w:cs="Tahoma"/>
          <w:szCs w:val="16"/>
        </w:rPr>
      </w:pPr>
      <w:r w:rsidRPr="00B6626C">
        <w:rPr>
          <w:rFonts w:cs="Tahoma"/>
          <w:szCs w:val="16"/>
        </w:rPr>
        <w:t>Thank you for providing this important information about your medical history.</w:t>
      </w:r>
      <w:r w:rsidR="0001104B">
        <w:rPr>
          <w:rFonts w:cs="Tahoma"/>
          <w:szCs w:val="16"/>
        </w:rPr>
        <w:t xml:space="preserve">  Please be advised that completing preliminary health and insurance questionnaires does not establish a physician-patient relationship with this practice.  Dr. Aggarwal will review your health history and conduct an initial evaluation to determine whether you are a suitable candidate and whether the practice will accept you as a patient.</w:t>
      </w:r>
    </w:p>
    <w:p w:rsidR="00293B0D" w:rsidRPr="00B6626C" w:rsidRDefault="00293B0D" w:rsidP="00B20CF4">
      <w:pPr>
        <w:ind w:hanging="180"/>
        <w:rPr>
          <w:rFonts w:cs="Tahoma"/>
          <w:szCs w:val="16"/>
        </w:rPr>
      </w:pPr>
    </w:p>
    <w:p w:rsidR="00293B0D" w:rsidRPr="00B6626C" w:rsidRDefault="00293B0D" w:rsidP="00B20CF4">
      <w:pPr>
        <w:ind w:hanging="180"/>
        <w:rPr>
          <w:rFonts w:cs="Tahoma"/>
          <w:szCs w:val="16"/>
        </w:rPr>
      </w:pPr>
    </w:p>
    <w:p w:rsidR="00293B0D" w:rsidRPr="00B6626C" w:rsidRDefault="00293B0D" w:rsidP="00B20CF4">
      <w:pPr>
        <w:ind w:hanging="180"/>
        <w:rPr>
          <w:rFonts w:cs="Tahoma"/>
          <w:szCs w:val="16"/>
        </w:rPr>
      </w:pPr>
      <w:r>
        <w:rPr>
          <w:rFonts w:cs="Tahoma"/>
          <w:szCs w:val="16"/>
        </w:rPr>
        <w:t>Responsible Party Signature</w:t>
      </w:r>
      <w:r w:rsidRPr="00B6626C">
        <w:rPr>
          <w:rFonts w:cs="Tahoma"/>
          <w:szCs w:val="16"/>
        </w:rPr>
        <w:t>: _________________</w:t>
      </w:r>
      <w:r>
        <w:rPr>
          <w:rFonts w:cs="Tahoma"/>
          <w:szCs w:val="16"/>
        </w:rPr>
        <w:t>___</w:t>
      </w:r>
      <w:r w:rsidRPr="00B6626C">
        <w:rPr>
          <w:rFonts w:cs="Tahoma"/>
          <w:szCs w:val="16"/>
        </w:rPr>
        <w:t>________________</w:t>
      </w:r>
      <w:r>
        <w:rPr>
          <w:rFonts w:cs="Tahoma"/>
          <w:szCs w:val="16"/>
        </w:rPr>
        <w:t>_________</w:t>
      </w:r>
      <w:r w:rsidRPr="00B6626C">
        <w:rPr>
          <w:rFonts w:cs="Tahoma"/>
          <w:szCs w:val="16"/>
        </w:rPr>
        <w:t>__</w:t>
      </w:r>
      <w:r>
        <w:rPr>
          <w:rFonts w:cs="Tahoma"/>
          <w:szCs w:val="16"/>
        </w:rPr>
        <w:t>____</w:t>
      </w:r>
      <w:r w:rsidRPr="00B6626C">
        <w:rPr>
          <w:rFonts w:cs="Tahoma"/>
          <w:szCs w:val="16"/>
        </w:rPr>
        <w:t>____________</w:t>
      </w:r>
      <w:r>
        <w:rPr>
          <w:rFonts w:cs="Tahoma"/>
          <w:szCs w:val="16"/>
        </w:rPr>
        <w:t xml:space="preserve">     </w:t>
      </w:r>
      <w:r w:rsidRPr="00B6626C">
        <w:rPr>
          <w:rFonts w:cs="Tahoma"/>
          <w:szCs w:val="16"/>
        </w:rPr>
        <w:t>Date: ____</w:t>
      </w:r>
      <w:r>
        <w:rPr>
          <w:rFonts w:cs="Tahoma"/>
          <w:szCs w:val="16"/>
        </w:rPr>
        <w:t>______________</w:t>
      </w:r>
      <w:r w:rsidRPr="00B6626C">
        <w:rPr>
          <w:rFonts w:cs="Tahoma"/>
          <w:szCs w:val="16"/>
        </w:rPr>
        <w:t>_____</w:t>
      </w:r>
    </w:p>
    <w:p w:rsidR="00293B0D" w:rsidRPr="00B6626C" w:rsidRDefault="00293B0D" w:rsidP="00B20CF4">
      <w:pPr>
        <w:ind w:hanging="180"/>
        <w:rPr>
          <w:rFonts w:cs="Tahoma"/>
          <w:color w:val="0000FF"/>
          <w:szCs w:val="16"/>
        </w:rPr>
      </w:pPr>
    </w:p>
    <w:p w:rsidR="00293B0D" w:rsidRPr="00B6626C" w:rsidRDefault="00293B0D" w:rsidP="00B20CF4">
      <w:pPr>
        <w:ind w:hanging="180"/>
        <w:rPr>
          <w:rFonts w:cs="Tahoma"/>
          <w:color w:val="0000FF"/>
          <w:szCs w:val="16"/>
        </w:rPr>
      </w:pPr>
      <w:r w:rsidRPr="00B6626C">
        <w:rPr>
          <w:rFonts w:cs="Tahoma"/>
          <w:color w:val="0000FF"/>
          <w:szCs w:val="16"/>
        </w:rPr>
        <w:t xml:space="preserve">                                                  </w:t>
      </w:r>
    </w:p>
    <w:p w:rsidR="00293B0D" w:rsidRPr="00900610" w:rsidRDefault="00293B0D" w:rsidP="00900610">
      <w:pPr>
        <w:ind w:hanging="180"/>
        <w:rPr>
          <w:rFonts w:cs="Tahoma"/>
          <w:szCs w:val="16"/>
        </w:rPr>
      </w:pPr>
      <w:r w:rsidRPr="00B6626C">
        <w:rPr>
          <w:rFonts w:cs="Tahoma"/>
          <w:szCs w:val="16"/>
        </w:rPr>
        <w:t>Relationship to Patient</w:t>
      </w:r>
      <w:r>
        <w:rPr>
          <w:rFonts w:cs="Tahoma"/>
          <w:szCs w:val="16"/>
        </w:rPr>
        <w:t xml:space="preserve"> (if other than self)</w:t>
      </w:r>
      <w:r w:rsidRPr="00B6626C">
        <w:rPr>
          <w:rFonts w:cs="Tahoma"/>
          <w:szCs w:val="16"/>
        </w:rPr>
        <w:t>:</w:t>
      </w:r>
      <w:r>
        <w:rPr>
          <w:rFonts w:cs="Tahoma"/>
          <w:szCs w:val="16"/>
        </w:rPr>
        <w:t xml:space="preserve"> </w:t>
      </w:r>
      <w:r w:rsidRPr="00B6626C">
        <w:rPr>
          <w:rFonts w:cs="Tahoma"/>
          <w:szCs w:val="16"/>
        </w:rPr>
        <w:t>_____________________________________________________</w:t>
      </w:r>
    </w:p>
    <w:sectPr w:rsidR="00293B0D" w:rsidRPr="00900610" w:rsidSect="003A58F9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864" w:bottom="720" w:left="864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5F" w:rsidRDefault="00A4455F">
      <w:r>
        <w:separator/>
      </w:r>
    </w:p>
  </w:endnote>
  <w:endnote w:type="continuationSeparator" w:id="0">
    <w:p w:rsidR="00A4455F" w:rsidRDefault="00A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8A" w:rsidRPr="002934BA" w:rsidRDefault="004E228A">
    <w:pPr>
      <w:pStyle w:val="Footer"/>
      <w:jc w:val="right"/>
    </w:pPr>
    <w:r w:rsidRPr="00CB0FD2">
      <w:rPr>
        <w:highlight w:val="yellow"/>
      </w:rPr>
      <w:t xml:space="preserve">Page </w:t>
    </w:r>
    <w:r w:rsidR="00DE4B3D" w:rsidRPr="00CB0FD2">
      <w:rPr>
        <w:b/>
        <w:bCs/>
        <w:highlight w:val="yellow"/>
      </w:rPr>
      <w:fldChar w:fldCharType="begin"/>
    </w:r>
    <w:r w:rsidRPr="00CB0FD2">
      <w:rPr>
        <w:b/>
        <w:bCs/>
        <w:highlight w:val="yellow"/>
      </w:rPr>
      <w:instrText xml:space="preserve"> PAGE </w:instrText>
    </w:r>
    <w:r w:rsidR="00DE4B3D" w:rsidRPr="00CB0FD2">
      <w:rPr>
        <w:b/>
        <w:bCs/>
        <w:highlight w:val="yellow"/>
      </w:rPr>
      <w:fldChar w:fldCharType="separate"/>
    </w:r>
    <w:r w:rsidR="004C3350">
      <w:rPr>
        <w:b/>
        <w:bCs/>
        <w:noProof/>
        <w:highlight w:val="yellow"/>
      </w:rPr>
      <w:t>2</w:t>
    </w:r>
    <w:r w:rsidR="00DE4B3D" w:rsidRPr="00CB0FD2">
      <w:rPr>
        <w:b/>
        <w:bCs/>
        <w:highlight w:val="yellow"/>
      </w:rPr>
      <w:fldChar w:fldCharType="end"/>
    </w:r>
    <w:r w:rsidRPr="00CB0FD2">
      <w:rPr>
        <w:highlight w:val="yellow"/>
      </w:rPr>
      <w:t xml:space="preserve"> of </w:t>
    </w:r>
    <w:r w:rsidR="00DE4B3D" w:rsidRPr="00CB0FD2">
      <w:rPr>
        <w:b/>
        <w:bCs/>
        <w:highlight w:val="yellow"/>
      </w:rPr>
      <w:fldChar w:fldCharType="begin"/>
    </w:r>
    <w:r w:rsidRPr="00CB0FD2">
      <w:rPr>
        <w:b/>
        <w:bCs/>
        <w:highlight w:val="yellow"/>
      </w:rPr>
      <w:instrText xml:space="preserve"> NUMPAGES  </w:instrText>
    </w:r>
    <w:r w:rsidR="00DE4B3D" w:rsidRPr="00CB0FD2">
      <w:rPr>
        <w:b/>
        <w:bCs/>
        <w:highlight w:val="yellow"/>
      </w:rPr>
      <w:fldChar w:fldCharType="separate"/>
    </w:r>
    <w:r w:rsidR="004C3350">
      <w:rPr>
        <w:b/>
        <w:bCs/>
        <w:noProof/>
        <w:highlight w:val="yellow"/>
      </w:rPr>
      <w:t>5</w:t>
    </w:r>
    <w:r w:rsidR="00DE4B3D" w:rsidRPr="00CB0FD2">
      <w:rPr>
        <w:b/>
        <w:bCs/>
        <w:highlight w:val="yellow"/>
      </w:rPr>
      <w:fldChar w:fldCharType="end"/>
    </w:r>
  </w:p>
  <w:p w:rsidR="004E228A" w:rsidRPr="00A313DE" w:rsidRDefault="004E228A" w:rsidP="00A313DE">
    <w:pPr>
      <w:ind w:hanging="180"/>
      <w:rPr>
        <w:rFonts w:cs="Tahoma"/>
        <w:i/>
        <w:szCs w:val="16"/>
      </w:rPr>
    </w:pPr>
    <w:r w:rsidRPr="002934BA">
      <w:rPr>
        <w:rFonts w:cs="Tahoma"/>
        <w:i/>
        <w:szCs w:val="16"/>
      </w:rPr>
      <w:t xml:space="preserve">Updated </w:t>
    </w:r>
    <w:r w:rsidR="00BF1FD9">
      <w:rPr>
        <w:rFonts w:cs="Tahoma"/>
        <w:i/>
        <w:szCs w:val="16"/>
      </w:rPr>
      <w:t>2/10/2021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8A" w:rsidRDefault="004E228A">
    <w:pPr>
      <w:pStyle w:val="Footer"/>
      <w:jc w:val="right"/>
      <w:rPr>
        <w:highlight w:val="yellow"/>
      </w:rPr>
    </w:pPr>
  </w:p>
  <w:p w:rsidR="004E228A" w:rsidRDefault="004E228A">
    <w:pPr>
      <w:pStyle w:val="Footer"/>
      <w:jc w:val="right"/>
    </w:pPr>
    <w:r w:rsidRPr="00CB0FD2">
      <w:rPr>
        <w:highlight w:val="yellow"/>
      </w:rPr>
      <w:t xml:space="preserve">Page </w:t>
    </w:r>
    <w:r w:rsidR="00DE4B3D" w:rsidRPr="00CB0FD2">
      <w:rPr>
        <w:b/>
        <w:bCs/>
        <w:highlight w:val="yellow"/>
      </w:rPr>
      <w:fldChar w:fldCharType="begin"/>
    </w:r>
    <w:r w:rsidRPr="00CB0FD2">
      <w:rPr>
        <w:b/>
        <w:bCs/>
        <w:highlight w:val="yellow"/>
      </w:rPr>
      <w:instrText xml:space="preserve"> PAGE </w:instrText>
    </w:r>
    <w:r w:rsidR="00DE4B3D" w:rsidRPr="00CB0FD2">
      <w:rPr>
        <w:b/>
        <w:bCs/>
        <w:highlight w:val="yellow"/>
      </w:rPr>
      <w:fldChar w:fldCharType="separate"/>
    </w:r>
    <w:r w:rsidR="004C3350">
      <w:rPr>
        <w:b/>
        <w:bCs/>
        <w:noProof/>
        <w:highlight w:val="yellow"/>
      </w:rPr>
      <w:t>3</w:t>
    </w:r>
    <w:r w:rsidR="00DE4B3D" w:rsidRPr="00CB0FD2">
      <w:rPr>
        <w:b/>
        <w:bCs/>
        <w:highlight w:val="yellow"/>
      </w:rPr>
      <w:fldChar w:fldCharType="end"/>
    </w:r>
    <w:r w:rsidRPr="00CB0FD2">
      <w:rPr>
        <w:highlight w:val="yellow"/>
      </w:rPr>
      <w:t xml:space="preserve"> of </w:t>
    </w:r>
    <w:r w:rsidR="00DE4B3D" w:rsidRPr="00CB0FD2">
      <w:rPr>
        <w:b/>
        <w:bCs/>
        <w:highlight w:val="yellow"/>
      </w:rPr>
      <w:fldChar w:fldCharType="begin"/>
    </w:r>
    <w:r w:rsidRPr="00CB0FD2">
      <w:rPr>
        <w:b/>
        <w:bCs/>
        <w:highlight w:val="yellow"/>
      </w:rPr>
      <w:instrText xml:space="preserve"> NUMPAGES  </w:instrText>
    </w:r>
    <w:r w:rsidR="00DE4B3D" w:rsidRPr="00CB0FD2">
      <w:rPr>
        <w:b/>
        <w:bCs/>
        <w:highlight w:val="yellow"/>
      </w:rPr>
      <w:fldChar w:fldCharType="separate"/>
    </w:r>
    <w:r w:rsidR="004C3350">
      <w:rPr>
        <w:b/>
        <w:bCs/>
        <w:noProof/>
        <w:highlight w:val="yellow"/>
      </w:rPr>
      <w:t>5</w:t>
    </w:r>
    <w:r w:rsidR="00DE4B3D" w:rsidRPr="00CB0FD2">
      <w:rPr>
        <w:b/>
        <w:bCs/>
        <w:highlight w:val="yellow"/>
      </w:rPr>
      <w:fldChar w:fldCharType="end"/>
    </w:r>
  </w:p>
  <w:p w:rsidR="004E228A" w:rsidRPr="00156A7A" w:rsidRDefault="004E228A" w:rsidP="00156A7A">
    <w:pPr>
      <w:pStyle w:val="Footer"/>
      <w:ind w:right="360"/>
    </w:pPr>
    <w:r>
      <w:t xml:space="preserve"> Patient Name:________________________________________________________</w:t>
    </w:r>
  </w:p>
  <w:p w:rsidR="004E228A" w:rsidRDefault="004E228A" w:rsidP="00AE6DA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8A" w:rsidRDefault="004E228A" w:rsidP="00CB7BB2">
    <w:pPr>
      <w:pStyle w:val="Footer"/>
      <w:jc w:val="right"/>
    </w:pPr>
    <w:r>
      <w:tab/>
    </w:r>
    <w:r>
      <w:tab/>
    </w:r>
    <w:r>
      <w:tab/>
    </w:r>
    <w:r w:rsidRPr="00CB0FD2">
      <w:rPr>
        <w:highlight w:val="yellow"/>
      </w:rPr>
      <w:t xml:space="preserve">Page </w:t>
    </w:r>
    <w:r w:rsidR="00DE4B3D" w:rsidRPr="00CB0FD2">
      <w:rPr>
        <w:b/>
        <w:bCs/>
        <w:highlight w:val="yellow"/>
      </w:rPr>
      <w:fldChar w:fldCharType="begin"/>
    </w:r>
    <w:r w:rsidRPr="00CB0FD2">
      <w:rPr>
        <w:b/>
        <w:bCs/>
        <w:highlight w:val="yellow"/>
      </w:rPr>
      <w:instrText xml:space="preserve"> PAGE </w:instrText>
    </w:r>
    <w:r w:rsidR="00DE4B3D" w:rsidRPr="00CB0FD2">
      <w:rPr>
        <w:b/>
        <w:bCs/>
        <w:highlight w:val="yellow"/>
      </w:rPr>
      <w:fldChar w:fldCharType="separate"/>
    </w:r>
    <w:r w:rsidR="004C3350">
      <w:rPr>
        <w:b/>
        <w:bCs/>
        <w:noProof/>
        <w:highlight w:val="yellow"/>
      </w:rPr>
      <w:t>1</w:t>
    </w:r>
    <w:r w:rsidR="00DE4B3D" w:rsidRPr="00CB0FD2">
      <w:rPr>
        <w:b/>
        <w:bCs/>
        <w:highlight w:val="yellow"/>
      </w:rPr>
      <w:fldChar w:fldCharType="end"/>
    </w:r>
    <w:r w:rsidRPr="00CB0FD2">
      <w:rPr>
        <w:highlight w:val="yellow"/>
      </w:rPr>
      <w:t xml:space="preserve"> of </w:t>
    </w:r>
    <w:r w:rsidRPr="00CB0FD2">
      <w:rPr>
        <w:b/>
        <w:sz w:val="20"/>
        <w:szCs w:val="20"/>
        <w:highlight w:val="yellow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5F" w:rsidRDefault="00A4455F">
      <w:r>
        <w:separator/>
      </w:r>
    </w:p>
  </w:footnote>
  <w:footnote w:type="continuationSeparator" w:id="0">
    <w:p w:rsidR="00A4455F" w:rsidRDefault="00A4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3C" w:rsidRDefault="003F273C" w:rsidP="003F27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52" w:rsidRPr="00D15D52" w:rsidRDefault="00564273" w:rsidP="00D15D52">
    <w:pPr>
      <w:jc w:val="center"/>
      <w:rPr>
        <w:rFonts w:ascii="Times New Roman" w:eastAsia="Times New Roman" w:hAnsi="Times New Roman"/>
        <w:noProof/>
        <w:sz w:val="24"/>
        <w:lang w:val="en-MY" w:eastAsia="en-MY"/>
      </w:rPr>
    </w:pPr>
    <w:r>
      <w:rPr>
        <w:rFonts w:ascii="Times New Roman" w:eastAsia="Times New Roman" w:hAnsi="Times New Roman"/>
        <w:noProof/>
        <w:sz w:val="24"/>
        <w:lang w:eastAsia="en-US"/>
      </w:rPr>
      <w:drawing>
        <wp:inline distT="0" distB="0" distL="0" distR="0">
          <wp:extent cx="2552700" cy="152400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D52" w:rsidRPr="00D15D52" w:rsidRDefault="00D15D52" w:rsidP="00D15D52">
    <w:pPr>
      <w:jc w:val="center"/>
      <w:rPr>
        <w:rFonts w:ascii="Times New Roman" w:eastAsia="Times New Roman" w:hAnsi="Times New Roman"/>
        <w:i/>
        <w:noProof/>
        <w:color w:val="4A442A"/>
        <w:sz w:val="26"/>
        <w:szCs w:val="26"/>
        <w:lang w:val="en-MY" w:eastAsia="en-MY"/>
      </w:rPr>
    </w:pPr>
    <w:r w:rsidRPr="00D15D52">
      <w:rPr>
        <w:rFonts w:ascii="Times New Roman" w:eastAsia="Times New Roman" w:hAnsi="Times New Roman"/>
        <w:i/>
        <w:noProof/>
        <w:color w:val="4A442A"/>
        <w:sz w:val="26"/>
        <w:szCs w:val="26"/>
        <w:lang w:val="en-MY" w:eastAsia="en-MY"/>
      </w:rPr>
      <w:t>Laser Specialists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529CB"/>
    <w:multiLevelType w:val="hybridMultilevel"/>
    <w:tmpl w:val="1878F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71CAD"/>
    <w:multiLevelType w:val="hybridMultilevel"/>
    <w:tmpl w:val="8960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15EE4"/>
    <w:multiLevelType w:val="hybridMultilevel"/>
    <w:tmpl w:val="1FC4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21"/>
    <w:rsid w:val="00002C13"/>
    <w:rsid w:val="00004BA1"/>
    <w:rsid w:val="00010EBF"/>
    <w:rsid w:val="0001104B"/>
    <w:rsid w:val="00012DFC"/>
    <w:rsid w:val="00020C07"/>
    <w:rsid w:val="000267D0"/>
    <w:rsid w:val="00034AAB"/>
    <w:rsid w:val="000614A1"/>
    <w:rsid w:val="0006445A"/>
    <w:rsid w:val="000815C5"/>
    <w:rsid w:val="00086F8F"/>
    <w:rsid w:val="00090592"/>
    <w:rsid w:val="000A120E"/>
    <w:rsid w:val="000B4905"/>
    <w:rsid w:val="000B75E6"/>
    <w:rsid w:val="000C017B"/>
    <w:rsid w:val="000D1886"/>
    <w:rsid w:val="000D649C"/>
    <w:rsid w:val="000F3741"/>
    <w:rsid w:val="000F793D"/>
    <w:rsid w:val="001203E1"/>
    <w:rsid w:val="001234A2"/>
    <w:rsid w:val="00136D94"/>
    <w:rsid w:val="0014139C"/>
    <w:rsid w:val="00156A7A"/>
    <w:rsid w:val="001616C7"/>
    <w:rsid w:val="00176321"/>
    <w:rsid w:val="00177300"/>
    <w:rsid w:val="00183303"/>
    <w:rsid w:val="00186BB9"/>
    <w:rsid w:val="001A0EA5"/>
    <w:rsid w:val="001A19D6"/>
    <w:rsid w:val="001B2DAF"/>
    <w:rsid w:val="001B3D1A"/>
    <w:rsid w:val="001E1AFE"/>
    <w:rsid w:val="0021744F"/>
    <w:rsid w:val="00230FC0"/>
    <w:rsid w:val="00240F26"/>
    <w:rsid w:val="00245456"/>
    <w:rsid w:val="00257169"/>
    <w:rsid w:val="00271EBD"/>
    <w:rsid w:val="00290736"/>
    <w:rsid w:val="002934BA"/>
    <w:rsid w:val="00293B0D"/>
    <w:rsid w:val="002979AC"/>
    <w:rsid w:val="002A67AF"/>
    <w:rsid w:val="002A775D"/>
    <w:rsid w:val="002B1A1A"/>
    <w:rsid w:val="002B5C67"/>
    <w:rsid w:val="002C45EE"/>
    <w:rsid w:val="002C7062"/>
    <w:rsid w:val="0030263A"/>
    <w:rsid w:val="0033443B"/>
    <w:rsid w:val="00355E68"/>
    <w:rsid w:val="00371CC4"/>
    <w:rsid w:val="00393B40"/>
    <w:rsid w:val="003A58F9"/>
    <w:rsid w:val="003A7FC0"/>
    <w:rsid w:val="003B24AC"/>
    <w:rsid w:val="003B56C7"/>
    <w:rsid w:val="003B5C99"/>
    <w:rsid w:val="003C06DD"/>
    <w:rsid w:val="003F16CB"/>
    <w:rsid w:val="003F273C"/>
    <w:rsid w:val="003F4B27"/>
    <w:rsid w:val="00401643"/>
    <w:rsid w:val="00403F9D"/>
    <w:rsid w:val="00413740"/>
    <w:rsid w:val="00443160"/>
    <w:rsid w:val="0046053D"/>
    <w:rsid w:val="004829A7"/>
    <w:rsid w:val="004A0AB3"/>
    <w:rsid w:val="004B122F"/>
    <w:rsid w:val="004B2D25"/>
    <w:rsid w:val="004C3350"/>
    <w:rsid w:val="004D1741"/>
    <w:rsid w:val="004D5CC1"/>
    <w:rsid w:val="004D5E50"/>
    <w:rsid w:val="004E228A"/>
    <w:rsid w:val="004E58B5"/>
    <w:rsid w:val="004F71BE"/>
    <w:rsid w:val="0050108D"/>
    <w:rsid w:val="005067FA"/>
    <w:rsid w:val="00524224"/>
    <w:rsid w:val="0053078B"/>
    <w:rsid w:val="0054137E"/>
    <w:rsid w:val="00551D2B"/>
    <w:rsid w:val="005632BC"/>
    <w:rsid w:val="00564273"/>
    <w:rsid w:val="00567FDD"/>
    <w:rsid w:val="0057261C"/>
    <w:rsid w:val="00581FC7"/>
    <w:rsid w:val="005837D1"/>
    <w:rsid w:val="00596A97"/>
    <w:rsid w:val="005B274B"/>
    <w:rsid w:val="005D4C85"/>
    <w:rsid w:val="0062365C"/>
    <w:rsid w:val="006413BF"/>
    <w:rsid w:val="00643134"/>
    <w:rsid w:val="00650483"/>
    <w:rsid w:val="00651416"/>
    <w:rsid w:val="006519E5"/>
    <w:rsid w:val="00657A0D"/>
    <w:rsid w:val="0066025E"/>
    <w:rsid w:val="00662638"/>
    <w:rsid w:val="00675B24"/>
    <w:rsid w:val="00690C16"/>
    <w:rsid w:val="0069339E"/>
    <w:rsid w:val="00696680"/>
    <w:rsid w:val="006A0E91"/>
    <w:rsid w:val="006A4716"/>
    <w:rsid w:val="006A7348"/>
    <w:rsid w:val="006C07A7"/>
    <w:rsid w:val="006C54B0"/>
    <w:rsid w:val="006D0C82"/>
    <w:rsid w:val="006D41A8"/>
    <w:rsid w:val="006E2473"/>
    <w:rsid w:val="006F51D0"/>
    <w:rsid w:val="00707419"/>
    <w:rsid w:val="007125DB"/>
    <w:rsid w:val="00712D7C"/>
    <w:rsid w:val="00714DB8"/>
    <w:rsid w:val="007417E4"/>
    <w:rsid w:val="00745100"/>
    <w:rsid w:val="007472E2"/>
    <w:rsid w:val="00747A14"/>
    <w:rsid w:val="00755A80"/>
    <w:rsid w:val="00756F55"/>
    <w:rsid w:val="00757D6E"/>
    <w:rsid w:val="00760C88"/>
    <w:rsid w:val="00773607"/>
    <w:rsid w:val="007750C0"/>
    <w:rsid w:val="00775E67"/>
    <w:rsid w:val="0077679D"/>
    <w:rsid w:val="007A4BF2"/>
    <w:rsid w:val="007B1EE6"/>
    <w:rsid w:val="007C7045"/>
    <w:rsid w:val="007D3625"/>
    <w:rsid w:val="007E364C"/>
    <w:rsid w:val="007F342F"/>
    <w:rsid w:val="007F61A5"/>
    <w:rsid w:val="00803AB0"/>
    <w:rsid w:val="00810F8E"/>
    <w:rsid w:val="0081334D"/>
    <w:rsid w:val="00813907"/>
    <w:rsid w:val="00817397"/>
    <w:rsid w:val="008267A6"/>
    <w:rsid w:val="0084139E"/>
    <w:rsid w:val="00845BC9"/>
    <w:rsid w:val="0085486A"/>
    <w:rsid w:val="00857C2A"/>
    <w:rsid w:val="0086586D"/>
    <w:rsid w:val="008857DE"/>
    <w:rsid w:val="008874B6"/>
    <w:rsid w:val="008A29B1"/>
    <w:rsid w:val="008A2A5C"/>
    <w:rsid w:val="008B40A9"/>
    <w:rsid w:val="008B682A"/>
    <w:rsid w:val="008C1B0A"/>
    <w:rsid w:val="008F3B93"/>
    <w:rsid w:val="00900535"/>
    <w:rsid w:val="00900610"/>
    <w:rsid w:val="00912AC9"/>
    <w:rsid w:val="00925719"/>
    <w:rsid w:val="00931930"/>
    <w:rsid w:val="00933867"/>
    <w:rsid w:val="0094661C"/>
    <w:rsid w:val="0095127A"/>
    <w:rsid w:val="009619DA"/>
    <w:rsid w:val="00975892"/>
    <w:rsid w:val="00977BA4"/>
    <w:rsid w:val="009A347C"/>
    <w:rsid w:val="009A3E15"/>
    <w:rsid w:val="009B1D9F"/>
    <w:rsid w:val="00A148AE"/>
    <w:rsid w:val="00A25A7E"/>
    <w:rsid w:val="00A313DE"/>
    <w:rsid w:val="00A36346"/>
    <w:rsid w:val="00A4455F"/>
    <w:rsid w:val="00A57E80"/>
    <w:rsid w:val="00A60167"/>
    <w:rsid w:val="00A804E5"/>
    <w:rsid w:val="00A80789"/>
    <w:rsid w:val="00A81A89"/>
    <w:rsid w:val="00A81E53"/>
    <w:rsid w:val="00A868C0"/>
    <w:rsid w:val="00A926AE"/>
    <w:rsid w:val="00A954C5"/>
    <w:rsid w:val="00AB21A9"/>
    <w:rsid w:val="00AC4829"/>
    <w:rsid w:val="00AE6DA0"/>
    <w:rsid w:val="00AE72E2"/>
    <w:rsid w:val="00AF035C"/>
    <w:rsid w:val="00B0073B"/>
    <w:rsid w:val="00B11D38"/>
    <w:rsid w:val="00B20CF4"/>
    <w:rsid w:val="00B4125B"/>
    <w:rsid w:val="00B50AB7"/>
    <w:rsid w:val="00B5155C"/>
    <w:rsid w:val="00B65DD6"/>
    <w:rsid w:val="00B6626C"/>
    <w:rsid w:val="00B675D8"/>
    <w:rsid w:val="00B74D50"/>
    <w:rsid w:val="00B750A9"/>
    <w:rsid w:val="00B82722"/>
    <w:rsid w:val="00BA2DEF"/>
    <w:rsid w:val="00BA482D"/>
    <w:rsid w:val="00BA4F89"/>
    <w:rsid w:val="00BB0EAE"/>
    <w:rsid w:val="00BB1E65"/>
    <w:rsid w:val="00BB7426"/>
    <w:rsid w:val="00BC2E3A"/>
    <w:rsid w:val="00BC5BDA"/>
    <w:rsid w:val="00BD468F"/>
    <w:rsid w:val="00BF151E"/>
    <w:rsid w:val="00BF1FD9"/>
    <w:rsid w:val="00BF5BBE"/>
    <w:rsid w:val="00C0643F"/>
    <w:rsid w:val="00C14D3A"/>
    <w:rsid w:val="00C336C9"/>
    <w:rsid w:val="00C3519F"/>
    <w:rsid w:val="00C5130A"/>
    <w:rsid w:val="00C56A35"/>
    <w:rsid w:val="00C60DA5"/>
    <w:rsid w:val="00C618FA"/>
    <w:rsid w:val="00C61B00"/>
    <w:rsid w:val="00C8293A"/>
    <w:rsid w:val="00C958B3"/>
    <w:rsid w:val="00CA3F85"/>
    <w:rsid w:val="00CA5156"/>
    <w:rsid w:val="00CA6E76"/>
    <w:rsid w:val="00CB0FD2"/>
    <w:rsid w:val="00CB6302"/>
    <w:rsid w:val="00CB689B"/>
    <w:rsid w:val="00CB7BB2"/>
    <w:rsid w:val="00CC2FFF"/>
    <w:rsid w:val="00CC3C71"/>
    <w:rsid w:val="00CC4057"/>
    <w:rsid w:val="00CC49D6"/>
    <w:rsid w:val="00CC60A2"/>
    <w:rsid w:val="00CD41C5"/>
    <w:rsid w:val="00CE5CA1"/>
    <w:rsid w:val="00CE6150"/>
    <w:rsid w:val="00D15D52"/>
    <w:rsid w:val="00D334DE"/>
    <w:rsid w:val="00D33DA3"/>
    <w:rsid w:val="00D3536E"/>
    <w:rsid w:val="00D36162"/>
    <w:rsid w:val="00D545B1"/>
    <w:rsid w:val="00D66769"/>
    <w:rsid w:val="00D72EB7"/>
    <w:rsid w:val="00D85475"/>
    <w:rsid w:val="00D9458B"/>
    <w:rsid w:val="00DA0ADD"/>
    <w:rsid w:val="00DB5E00"/>
    <w:rsid w:val="00DC46D4"/>
    <w:rsid w:val="00DC6136"/>
    <w:rsid w:val="00DD0608"/>
    <w:rsid w:val="00DE4B3D"/>
    <w:rsid w:val="00DF3070"/>
    <w:rsid w:val="00DF35F7"/>
    <w:rsid w:val="00DF54D1"/>
    <w:rsid w:val="00E043C8"/>
    <w:rsid w:val="00E27478"/>
    <w:rsid w:val="00E66AA7"/>
    <w:rsid w:val="00E7013B"/>
    <w:rsid w:val="00E74F69"/>
    <w:rsid w:val="00E7531C"/>
    <w:rsid w:val="00EA14A6"/>
    <w:rsid w:val="00EA54D1"/>
    <w:rsid w:val="00EB27D8"/>
    <w:rsid w:val="00ED4A1F"/>
    <w:rsid w:val="00ED6041"/>
    <w:rsid w:val="00EE074E"/>
    <w:rsid w:val="00EE2DE6"/>
    <w:rsid w:val="00EE3160"/>
    <w:rsid w:val="00F00F27"/>
    <w:rsid w:val="00F102FF"/>
    <w:rsid w:val="00F14A65"/>
    <w:rsid w:val="00F2580E"/>
    <w:rsid w:val="00F4071E"/>
    <w:rsid w:val="00F432E6"/>
    <w:rsid w:val="00F444B6"/>
    <w:rsid w:val="00F52EFE"/>
    <w:rsid w:val="00F55F8F"/>
    <w:rsid w:val="00F70A74"/>
    <w:rsid w:val="00F71EFF"/>
    <w:rsid w:val="00F73C52"/>
    <w:rsid w:val="00F775CC"/>
    <w:rsid w:val="00F806DB"/>
    <w:rsid w:val="00F82E35"/>
    <w:rsid w:val="00F93FDC"/>
    <w:rsid w:val="00FA11AA"/>
    <w:rsid w:val="00FA17C0"/>
    <w:rsid w:val="00FA1F7B"/>
    <w:rsid w:val="00FA4966"/>
    <w:rsid w:val="00FA7BFD"/>
    <w:rsid w:val="00FC193B"/>
    <w:rsid w:val="00FC2CDF"/>
    <w:rsid w:val="00FD253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36AE13A-761A-4C9B-8BD9-CAEEAD91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BF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300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300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uiPriority w:val="99"/>
    <w:qFormat/>
    <w:rsid w:val="00177300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17730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7300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54B0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link w:val="Heading2"/>
    <w:uiPriority w:val="99"/>
    <w:locked/>
    <w:rsid w:val="00177300"/>
    <w:rPr>
      <w:rFonts w:ascii="Tahoma" w:eastAsia="Batang" w:hAnsi="Tahoma" w:cs="Times New Roman"/>
      <w:b/>
      <w:sz w:val="24"/>
      <w:szCs w:val="24"/>
      <w:lang w:val="en-US" w:eastAsia="ko-KR" w:bidi="ar-SA"/>
    </w:rPr>
  </w:style>
  <w:style w:type="character" w:customStyle="1" w:styleId="Heading3Char">
    <w:name w:val="Heading 3 Char"/>
    <w:link w:val="Heading3"/>
    <w:uiPriority w:val="99"/>
    <w:semiHidden/>
    <w:locked/>
    <w:rsid w:val="006C54B0"/>
    <w:rPr>
      <w:rFonts w:ascii="Cambria" w:hAnsi="Cambria" w:cs="Times New Roman"/>
      <w:b/>
      <w:bCs/>
      <w:sz w:val="26"/>
      <w:szCs w:val="26"/>
      <w:lang w:eastAsia="ko-KR"/>
    </w:rPr>
  </w:style>
  <w:style w:type="character" w:customStyle="1" w:styleId="Heading4Char">
    <w:name w:val="Heading 4 Char"/>
    <w:link w:val="Heading4"/>
    <w:uiPriority w:val="99"/>
    <w:semiHidden/>
    <w:locked/>
    <w:rsid w:val="006C54B0"/>
    <w:rPr>
      <w:rFonts w:ascii="Calibri" w:hAnsi="Calibri" w:cs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link w:val="Heading5"/>
    <w:uiPriority w:val="99"/>
    <w:locked/>
    <w:rsid w:val="006C54B0"/>
    <w:rPr>
      <w:rFonts w:ascii="Calibri" w:hAnsi="Calibri" w:cs="Times New Roman"/>
      <w:b/>
      <w:bCs/>
      <w:i/>
      <w:iCs/>
      <w:sz w:val="26"/>
      <w:szCs w:val="26"/>
      <w:lang w:eastAsia="ko-KR"/>
    </w:rPr>
  </w:style>
  <w:style w:type="paragraph" w:customStyle="1" w:styleId="Text">
    <w:name w:val="Text"/>
    <w:basedOn w:val="Normal"/>
    <w:uiPriority w:val="99"/>
    <w:rsid w:val="00177300"/>
  </w:style>
  <w:style w:type="character" w:customStyle="1" w:styleId="TextChar">
    <w:name w:val="Text Char"/>
    <w:uiPriority w:val="99"/>
    <w:rsid w:val="00177300"/>
    <w:rPr>
      <w:rFonts w:ascii="Tahoma" w:eastAsia="Batang" w:hAnsi="Tahoma" w:cs="Times New Roman"/>
      <w:sz w:val="24"/>
      <w:szCs w:val="24"/>
      <w:lang w:val="en-US" w:eastAsia="ko-KR" w:bidi="ar-SA"/>
    </w:rPr>
  </w:style>
  <w:style w:type="character" w:customStyle="1" w:styleId="CharChar">
    <w:name w:val="Char Char"/>
    <w:uiPriority w:val="99"/>
    <w:rsid w:val="00177300"/>
    <w:rPr>
      <w:rFonts w:ascii="Tahoma" w:eastAsia="Batang" w:hAnsi="Tahoma" w:cs="Times New Roman"/>
      <w:b/>
      <w:caps/>
      <w:sz w:val="16"/>
      <w:szCs w:val="16"/>
      <w:lang w:val="en-US"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rsid w:val="00177300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54B0"/>
    <w:rPr>
      <w:rFonts w:cs="Times New Roman"/>
      <w:sz w:val="2"/>
      <w:lang w:eastAsia="ko-KR"/>
    </w:rPr>
  </w:style>
  <w:style w:type="paragraph" w:customStyle="1" w:styleId="CaptionText">
    <w:name w:val="Caption Text"/>
    <w:basedOn w:val="Text"/>
    <w:uiPriority w:val="99"/>
    <w:rsid w:val="00177300"/>
    <w:rPr>
      <w:i/>
      <w:sz w:val="12"/>
    </w:rPr>
  </w:style>
  <w:style w:type="character" w:customStyle="1" w:styleId="CaptionTextChar">
    <w:name w:val="Caption Text Char"/>
    <w:uiPriority w:val="99"/>
    <w:rsid w:val="00177300"/>
    <w:rPr>
      <w:rFonts w:ascii="Tahoma" w:eastAsia="Batang" w:hAnsi="Tahoma" w:cs="Times New Roman"/>
      <w:i/>
      <w:sz w:val="24"/>
      <w:szCs w:val="24"/>
      <w:lang w:val="en-US" w:eastAsia="ko-KR" w:bidi="ar-SA"/>
    </w:rPr>
  </w:style>
  <w:style w:type="paragraph" w:customStyle="1" w:styleId="AllCapsCentered">
    <w:name w:val="All Caps Centered"/>
    <w:basedOn w:val="Normal"/>
    <w:uiPriority w:val="99"/>
    <w:rsid w:val="00177300"/>
    <w:pPr>
      <w:jc w:val="center"/>
    </w:pPr>
    <w:rPr>
      <w:caps/>
      <w:szCs w:val="16"/>
    </w:rPr>
  </w:style>
  <w:style w:type="paragraph" w:styleId="Footer">
    <w:name w:val="footer"/>
    <w:basedOn w:val="Normal"/>
    <w:link w:val="FooterChar"/>
    <w:uiPriority w:val="99"/>
    <w:rsid w:val="00AE6D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C54B0"/>
    <w:rPr>
      <w:rFonts w:ascii="Tahoma" w:hAnsi="Tahoma" w:cs="Times New Roman"/>
      <w:sz w:val="24"/>
      <w:szCs w:val="24"/>
      <w:lang w:eastAsia="ko-KR"/>
    </w:rPr>
  </w:style>
  <w:style w:type="character" w:styleId="PageNumber">
    <w:name w:val="page number"/>
    <w:uiPriority w:val="99"/>
    <w:rsid w:val="00AE6D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67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675D8"/>
    <w:rPr>
      <w:rFonts w:ascii="Tahoma" w:hAnsi="Tahoma" w:cs="Times New Roman"/>
      <w:sz w:val="24"/>
      <w:szCs w:val="24"/>
      <w:lang w:eastAsia="ko-KR"/>
    </w:rPr>
  </w:style>
  <w:style w:type="paragraph" w:styleId="NoSpacing">
    <w:name w:val="No Spacing"/>
    <w:uiPriority w:val="99"/>
    <w:qFormat/>
    <w:rsid w:val="00DF3070"/>
    <w:rPr>
      <w:rFonts w:ascii="Tahoma" w:hAnsi="Tahoma"/>
      <w:sz w:val="16"/>
      <w:szCs w:val="24"/>
      <w:lang w:eastAsia="ko-KR"/>
    </w:rPr>
  </w:style>
  <w:style w:type="table" w:styleId="TableGrid">
    <w:name w:val="Table Grid"/>
    <w:basedOn w:val="TableNormal"/>
    <w:uiPriority w:val="99"/>
    <w:locked/>
    <w:rsid w:val="00F0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chin\LOCALS~1\Temp\TCD15.tmp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48C2-4034-429F-B82F-70FB5A27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74</TotalTime>
  <Pages>5</Pages>
  <Words>1480</Words>
  <Characters>10358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Sy Chin, M</vt:lpstr>
    </vt:vector>
  </TitlesOfParts>
  <Company>Microsoft Corporation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Sy Chin, M</dc:title>
  <dc:subject/>
  <dc:creator>DaVita User</dc:creator>
  <cp:keywords/>
  <dc:description/>
  <cp:lastModifiedBy>Manu Aggarwal</cp:lastModifiedBy>
  <cp:revision>7</cp:revision>
  <cp:lastPrinted>2021-02-10T15:18:00Z</cp:lastPrinted>
  <dcterms:created xsi:type="dcterms:W3CDTF">2021-05-25T15:54:00Z</dcterms:created>
  <dcterms:modified xsi:type="dcterms:W3CDTF">2021-07-26T01:41:00Z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